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A" w:rsidRPr="007E170A" w:rsidRDefault="007E170A" w:rsidP="007E170A">
      <w:pPr>
        <w:rPr>
          <w:lang w:val="en-US"/>
        </w:rPr>
      </w:pPr>
      <w:bookmarkStart w:id="0" w:name="_GoBack"/>
      <w:bookmarkEnd w:id="0"/>
      <w:r w:rsidRPr="007E170A">
        <w:rPr>
          <w:lang w:val="en-US"/>
        </w:rPr>
        <w:t>&gt; POWER ON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0000003628 [                | WARN   ]CHANNEL_STATUS_1 changed from 0000 to 0200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0000003628 [                | WARN   ]LS_LN0_ERROR_COUNTER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0000003629 [                | WARN   ]LS_LN1_ERROR_COUNTER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0000003629 [                | WARN   ]LS_LN2_ERROR_COUNTER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0000003630 [                | WARN   ]LS_LN3_ERROR_COUNTER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0000003630 [                | WARN   ]AN_STATUS changed from 0000 to 0098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0000003630 [                | WARN   ]PMA_STATUS_1 changed from 0000 to 0082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0000003631 [                | WARN   ]PMA_STATUS_2 changed from 0000 to bc00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0000003631 [                | WARN   ]PMA_RX_SIGNAL_DET_STATUS changed from 0000 to 0001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0000003632 [                | WARN   ]PCS_STATUS_1 changed from 0000 to 0086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0000003632 [                | WARN   ]PCS_STATUS_2 changed from 0000 to 8c01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0000003632 [                | WARN   ]KR_PCS_STATUS_1 changed from 0000 to 1005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0000003633 [                | WARN   ]DATA_SWITCH_STATUS changed from 0000 to 1323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0000003633 [                | WARN   ]KX_STATUS changed from 0000 to 3001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0000003634 [                | WARN   ]LS_STATUS_1:0 changed from 0000 to c849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0000003634 [                | WARN   ]LS_STATUS_1:1 changed from 0000 to c149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0000003635 [                | WARN   ]LS_STATUS_1:2 changed from 0000 to c149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0000003636 [                | WARN   ]LS_STATUS_1:3 changed from 0000 to c149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0000004795 [                | WARN   ]CHANNEL_STATUS_1 changed from 0200 to 5503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0000004796 [                | WARN   ]PMA_STATUS_1 changed from 0082 to 0006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0000004796 [                | WARN   ]PMA_STATUS_2 changed from bc00 to b000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0000004797 [                | WARN   ]PCS_STATUS_1 changed from 0086 to 0006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0000004797 [                | WARN   ]PCS_STATUS_2 changed from 8c01 to 8001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0000004799 [                | WARN   ]LS_STATUS_1:0 changed from c849 to c149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0000004900 [                | WARN   ]CHANNEL_STATUS_1 changed from 5503 to 5403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&gt; SYSTEM HAS NO LINK, UNPLUGGED FIBER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lastRenderedPageBreak/>
        <w:t>0000755667 [                | WARN   ]CHANNEL_STATUS_1 changed from 5403 to 3303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0000755668 [                | WARN   ]LS_LN0_ERROR_COUNTER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0000755668 [                | WARN   ]LS_LN1_ERROR_COUNTER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0000755669 [                | WARN   ]LS_LN2_ERROR_COUNTER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0000755669 [                | WARN   ]LS_LN3_ERROR_COUNTER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0000755670 [                | WARN   ]PMA_STATUS_1 changed from 0006 to 0082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0000755670 [                | WARN   ]PMA_STATUS_2 changed from b000 to bc00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0000755671 [                | WARN   ]PMA_RX_SIGNAL_DET_STATUS changed from 0001 to 0000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0000755671 [                | WARN   ]PCS_STATUS_1 changed from 0006 to 0082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0000755671 [                | WARN   ]PCS_STATUS_2 changed from 8001 to 8c01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0000755672 [                | WARN   ]KR_PCS_STATUS_1 changed from 1005 to 0004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0000755673 [                | WARN   ]KX_STATUS changed from 3001 to 3000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0000755673 [                | WARN   ]LS_STATUS_1:0 changed from c149 to c849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0000755831 [                | WARN   ]CHANNEL_STATUS_1 changed from 3303 to 7003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0000755832 [                | WARN   ]PMA_STATUS_1 changed from 0082 to 0002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0000755832 [                | WARN   ]PMA_STATUS_2 changed from bc00 to b000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0000755833 [                | WARN   ]PCS_STATUS_2 changed from 8c01 to 8401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0000755834 [                | WARN   ]LS_STATUS_1:0 changed from c849 to c149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&gt; PLUGGED FIBER IN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0000762424 [                | WARN   ]CHANNEL_STATUS_1 changed from 7003 to 3303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0000762425 [                | WARN   ]LS_LN0_ERROR_COUNTER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0000762425 [                | WARN   ]LS_LN1_ERROR_COUNTER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0000762426 [                | WARN   ]LS_LN2_ERROR_COUNTER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0000762426 [                | WARN   ]LS_LN3_ERROR_COUNTER error count: 65535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0000762427 [                | WARN   ]PMA_STATUS_1 changed from 0002 to 0082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0000762427 [                | WARN   ]PMA_STATUS_2 changed from b000 to bc00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0000762427 [                | WARN   ]PMA_RX_SIGNAL_DET_STATUS changed from 0000 to 0001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lastRenderedPageBreak/>
        <w:t>0000762428 [                | WARN   ]PCS_STATUS_1 changed from 0082 to 0086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0000762428 [                | WARN   ]PCS_STATUS_2 changed from 8401 to 8c01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0000762429 [                | WARN   ]KR_PCS_STATUS_1 changed from 0004 to 1005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0000762430 [                | WARN   ]KX_STATUS changed from 3000 to 3001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0000762430 [                | WARN   ]LS_STATUS_1:0 changed from c149 to c849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0000763590 [                | WARN   ]CHANNEL_STATUS_1 changed from 3303 to 5403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0000763591 [                | WARN   ]PMA_STATUS_1 changed from 0082 to 0006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0000763591 [                | WARN   ]PMA_STATUS_2 changed from bc00 to b000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0000763592 [                | WARN   ]PCS_STATUS_1 changed from 0086 to 0006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0000763592 [                | WARN   ]PCS_STATUS_2 changed from 8c01 to 8001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0000763594 [                | WARN   ]LS_STATUS_1:0 changed from c849 to c149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0000763695 [                | WARN   ]CHANNEL_STATUS_1 changed from 5403 to 5503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0000763798 [                | WARN   ]CHANNEL_STATUS_1 changed from 5503 to 5413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0000763799 [                | WARN   ]PMA_STATUS_1 changed from 0006 to 0086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0000763799 [                | WARN   ]PMA_STATUS_2 changed from b000 to b400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0000764726 [                | WARN   ]CHANNEL_STATUS_1 changed from 5413 to 5403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0000764727 [                | WARN   ]PMA_STATUS_1 changed from 0086 to 0006</w:t>
      </w:r>
    </w:p>
    <w:p w:rsidR="007E170A" w:rsidRPr="007E170A" w:rsidRDefault="007E170A" w:rsidP="007E170A">
      <w:pPr>
        <w:rPr>
          <w:lang w:val="en-US"/>
        </w:rPr>
      </w:pPr>
      <w:r w:rsidRPr="007E170A">
        <w:rPr>
          <w:lang w:val="en-US"/>
        </w:rPr>
        <w:t>0000764727 [                | WARN   ]PMA_STATUS_2 changed from b400 to b000</w:t>
      </w:r>
    </w:p>
    <w:p w:rsidR="00536DCB" w:rsidRPr="007E170A" w:rsidRDefault="007E170A" w:rsidP="007E170A">
      <w:r w:rsidRPr="007E170A">
        <w:rPr>
          <w:lang w:val="en-US"/>
        </w:rPr>
        <w:t>&gt; SYSTEM REGAINED LINK</w:t>
      </w:r>
    </w:p>
    <w:sectPr w:rsidR="00536DCB" w:rsidRPr="007E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F0"/>
    <w:rsid w:val="00026DF0"/>
    <w:rsid w:val="00536DCB"/>
    <w:rsid w:val="007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11683513.dotm</Template>
  <TotalTime>56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Technolution B.V.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Swart</dc:creator>
  <cp:lastModifiedBy>Marcel Swart</cp:lastModifiedBy>
  <cp:revision>1</cp:revision>
  <dcterms:created xsi:type="dcterms:W3CDTF">2017-02-28T15:58:00Z</dcterms:created>
  <dcterms:modified xsi:type="dcterms:W3CDTF">2017-03-01T13:33:00Z</dcterms:modified>
</cp:coreProperties>
</file>