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D" w:rsidRDefault="00D1263D" w:rsidP="00D1263D">
      <w:pPr>
        <w:pStyle w:val="ListParagraph"/>
        <w:numPr>
          <w:ilvl w:val="0"/>
          <w:numId w:val="28"/>
        </w:numPr>
      </w:pPr>
      <w:r>
        <w:t>Remove R575 and R576 that are on the bottom of the board.</w:t>
      </w:r>
    </w:p>
    <w:p w:rsidR="00D1263D" w:rsidRDefault="00D1263D" w:rsidP="00D1263D">
      <w:pPr>
        <w:pStyle w:val="ListParagraph"/>
        <w:contextualSpacing w:val="0"/>
      </w:pPr>
    </w:p>
    <w:p w:rsidR="00D1263D" w:rsidRDefault="00D1263D" w:rsidP="00D1263D">
      <w:pPr>
        <w:pStyle w:val="ListParagraph"/>
        <w:numPr>
          <w:ilvl w:val="0"/>
          <w:numId w:val="28"/>
        </w:numPr>
      </w:pPr>
      <w:r>
        <w:t>Install 10 Ohm resistors for R577 and R578, part number ERJ-2RKF10R0X from Panasonic. These are near U16 on the top side.</w:t>
      </w:r>
    </w:p>
    <w:p w:rsidR="00D1263D" w:rsidRDefault="00D1263D" w:rsidP="00D1263D">
      <w:pPr>
        <w:pStyle w:val="ListParagraph"/>
      </w:pPr>
    </w:p>
    <w:p w:rsidR="00D1263D" w:rsidRDefault="00D1263D" w:rsidP="00D1263D">
      <w:pPr>
        <w:pStyle w:val="ListParagraph"/>
        <w:numPr>
          <w:ilvl w:val="0"/>
          <w:numId w:val="28"/>
        </w:numPr>
      </w:pPr>
      <w:r>
        <w:t>Replace R482 with a 16.2K resistor, part number ERJ-2RKF1622X from Panasonic. This is near U16 on the top side.</w:t>
      </w:r>
    </w:p>
    <w:p w:rsidR="00040BA8" w:rsidRDefault="00040BA8" w:rsidP="00040BA8">
      <w:pPr>
        <w:rPr>
          <w:rFonts w:ascii="Times New Roman" w:hAnsi="Times New Roman"/>
          <w:b/>
          <w:sz w:val="28"/>
        </w:rPr>
      </w:pPr>
    </w:p>
    <w:p w:rsidR="00040BA8" w:rsidRPr="00D1263D" w:rsidRDefault="00040BA8" w:rsidP="00D1263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napToGrid w:val="0"/>
          <w:sz w:val="28"/>
        </w:rPr>
      </w:pPr>
      <w:r w:rsidRPr="00D1263D">
        <w:rPr>
          <w:rFonts w:ascii="Times New Roman" w:hAnsi="Times New Roman"/>
          <w:b/>
          <w:snapToGrid w:val="0"/>
          <w:sz w:val="28"/>
        </w:rPr>
        <w:t>L11 modification</w:t>
      </w:r>
    </w:p>
    <w:p w:rsidR="00040BA8" w:rsidRDefault="00052933" w:rsidP="00040BA8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F5F36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685FA" wp14:editId="2B4E765A">
                <wp:simplePos x="0" y="0"/>
                <wp:positionH relativeFrom="column">
                  <wp:posOffset>1128395</wp:posOffset>
                </wp:positionH>
                <wp:positionV relativeFrom="paragraph">
                  <wp:posOffset>192405</wp:posOffset>
                </wp:positionV>
                <wp:extent cx="2543810" cy="1274445"/>
                <wp:effectExtent l="19050" t="19050" r="8890" b="59055"/>
                <wp:wrapNone/>
                <wp:docPr id="7171" name="Straight Arrow Connector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810" cy="12744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71" o:spid="_x0000_s1026" type="#_x0000_t32" style="position:absolute;margin-left:88.85pt;margin-top:15.15pt;width:200.3pt;height:10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" strokecolor="#002060" strokeweight="3pt">
                <v:stroke endarrow="open"/>
              </v:shape>
            </w:pict>
          </mc:Fallback>
        </mc:AlternateContent>
      </w:r>
      <w:r w:rsidR="00040BA8">
        <w:rPr>
          <w:rFonts w:ascii="Times New Roman" w:hAnsi="Times New Roman"/>
          <w:snapToGrid w:val="0"/>
        </w:rPr>
        <w:t xml:space="preserve">Some boards may not have the change that was required to be made for L11. </w:t>
      </w:r>
      <w:r w:rsidR="00FF5F36">
        <w:rPr>
          <w:rFonts w:ascii="Times New Roman" w:hAnsi="Times New Roman"/>
          <w:snapToGrid w:val="0"/>
        </w:rPr>
        <w:t>This is the old part and should be replaced.</w:t>
      </w:r>
      <w:r w:rsidR="00040BA8">
        <w:rPr>
          <w:rFonts w:ascii="Times New Roman" w:hAnsi="Times New Roman"/>
          <w:snapToGrid w:val="0"/>
        </w:rPr>
        <w:t xml:space="preserve"> </w:t>
      </w:r>
      <w:r w:rsidR="00FA65EF">
        <w:rPr>
          <w:rFonts w:ascii="Times New Roman" w:hAnsi="Times New Roman"/>
          <w:snapToGrid w:val="0"/>
        </w:rPr>
        <w:t>This part is located on the top side of the board.</w:t>
      </w:r>
    </w:p>
    <w:p w:rsidR="00FF5F36" w:rsidRDefault="00FF5F36" w:rsidP="00040BA8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F5F36" w:rsidRDefault="00FF5F36" w:rsidP="00040BA8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F5F36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52FFE" wp14:editId="686F1649">
                <wp:simplePos x="0" y="0"/>
                <wp:positionH relativeFrom="column">
                  <wp:posOffset>274450</wp:posOffset>
                </wp:positionH>
                <wp:positionV relativeFrom="paragraph">
                  <wp:posOffset>571184</wp:posOffset>
                </wp:positionV>
                <wp:extent cx="886479" cy="942321"/>
                <wp:effectExtent l="19050" t="19050" r="46990" b="29845"/>
                <wp:wrapNone/>
                <wp:docPr id="7168" name="Oval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79" cy="94232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168" o:spid="_x0000_s1026" style="position:absolute;margin-left:21.6pt;margin-top:45pt;width:69.8pt;height:7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" filled="f" strokecolor="#1f497d [3215]" strokeweight="4.5pt"/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08B6E7D5" wp14:editId="6BE88CC6">
            <wp:extent cx="4013587" cy="2167935"/>
            <wp:effectExtent l="0" t="0" r="635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39" cy="21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36" w:rsidRDefault="00FF5F36" w:rsidP="00040BA8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F5F36" w:rsidRDefault="00052933" w:rsidP="00040BA8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F5F36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A7BF2" wp14:editId="52D1DA8A">
                <wp:simplePos x="0" y="0"/>
                <wp:positionH relativeFrom="column">
                  <wp:posOffset>1076960</wp:posOffset>
                </wp:positionH>
                <wp:positionV relativeFrom="paragraph">
                  <wp:posOffset>191135</wp:posOffset>
                </wp:positionV>
                <wp:extent cx="2160270" cy="1079500"/>
                <wp:effectExtent l="38100" t="19050" r="11430" b="63500"/>
                <wp:wrapNone/>
                <wp:docPr id="7173" name="Straight Arrow Connector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270" cy="1079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73" o:spid="_x0000_s1026" type="#_x0000_t32" style="position:absolute;margin-left:84.8pt;margin-top:15.05pt;width:170.1pt;height: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" strokecolor="#002060" strokeweight="3pt">
                <v:stroke endarrow="open"/>
              </v:shape>
            </w:pict>
          </mc:Fallback>
        </mc:AlternateContent>
      </w:r>
      <w:r w:rsidR="00FF5F36">
        <w:rPr>
          <w:rFonts w:ascii="Times New Roman" w:hAnsi="Times New Roman"/>
          <w:snapToGrid w:val="0"/>
        </w:rPr>
        <w:t xml:space="preserve">Below is the correct part. This is a XFL4020-222ME_2.2uH inductor from </w:t>
      </w:r>
      <w:proofErr w:type="spellStart"/>
      <w:r w:rsidR="00FF5F36">
        <w:rPr>
          <w:rFonts w:ascii="Times New Roman" w:hAnsi="Times New Roman"/>
          <w:snapToGrid w:val="0"/>
        </w:rPr>
        <w:t>Coilcraft</w:t>
      </w:r>
      <w:proofErr w:type="spellEnd"/>
      <w:r w:rsidR="00FF5F36">
        <w:rPr>
          <w:rFonts w:ascii="Times New Roman" w:hAnsi="Times New Roman"/>
          <w:snapToGrid w:val="0"/>
        </w:rPr>
        <w:t>.</w:t>
      </w:r>
    </w:p>
    <w:p w:rsidR="00D579F2" w:rsidRPr="00040BA8" w:rsidRDefault="00D579F2" w:rsidP="00040BA8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040BA8" w:rsidRDefault="00D579F2" w:rsidP="00040BA8">
      <w:pPr>
        <w:rPr>
          <w:rFonts w:ascii="Times New Roman" w:hAnsi="Times New Roman"/>
          <w:b/>
          <w:sz w:val="28"/>
        </w:rPr>
      </w:pPr>
      <w:r w:rsidRPr="00FF5F36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F8878" wp14:editId="34B31D84">
                <wp:simplePos x="0" y="0"/>
                <wp:positionH relativeFrom="column">
                  <wp:posOffset>118315</wp:posOffset>
                </wp:positionH>
                <wp:positionV relativeFrom="paragraph">
                  <wp:posOffset>519594</wp:posOffset>
                </wp:positionV>
                <wp:extent cx="958645" cy="1017638"/>
                <wp:effectExtent l="19050" t="19050" r="32385" b="30480"/>
                <wp:wrapNone/>
                <wp:docPr id="7169" name="Oval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645" cy="1017638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69" o:spid="_x0000_s1026" style="position:absolute;margin-left:9.3pt;margin-top:40.9pt;width:75.5pt;height:8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" filled="f" strokecolor="#002060" strokeweight="4.5pt"/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809BEB4" wp14:editId="58E5F09B">
            <wp:extent cx="3258105" cy="2284601"/>
            <wp:effectExtent l="0" t="0" r="0" b="1905"/>
            <wp:docPr id="7185" name="Picture 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05" cy="228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BA8" w:rsidSect="00EF5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710" w:right="907" w:bottom="2070" w:left="1195" w:header="475" w:footer="475" w:gutter="0"/>
      <w:cols w:space="720" w:equalWidth="0">
        <w:col w:w="10133" w:space="72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D2" w:rsidRDefault="00975FD2">
      <w:r>
        <w:separator/>
      </w:r>
    </w:p>
  </w:endnote>
  <w:endnote w:type="continuationSeparator" w:id="0">
    <w:p w:rsidR="00975FD2" w:rsidRDefault="0097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EF" w:rsidRDefault="00275894">
    <w:pPr>
      <w:pStyle w:val="Footer"/>
      <w:pBdr>
        <w:top w:val="single" w:sz="24" w:space="1" w:color="auto"/>
      </w:pBdr>
      <w:jc w:val="center"/>
      <w:rPr>
        <w:sz w:val="16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E46C52" wp14:editId="6F1C6A6A">
              <wp:simplePos x="0" y="0"/>
              <wp:positionH relativeFrom="column">
                <wp:posOffset>2112645</wp:posOffset>
              </wp:positionH>
              <wp:positionV relativeFrom="paragraph">
                <wp:posOffset>543560</wp:posOffset>
              </wp:positionV>
              <wp:extent cx="2160270" cy="191135"/>
              <wp:effectExtent l="0" t="635" r="381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EF" w:rsidRDefault="00B515EF">
                          <w:pPr>
                            <w:pStyle w:val="PageAddress"/>
                          </w:pPr>
                          <w:r>
                            <w:t>www.ti.com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166.35pt;margin-top:42.8pt;width:170.1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" o:allowincell="f" filled="f" stroked="f">
              <v:textbox inset="1pt,1pt,1pt,1pt">
                <w:txbxContent>
                  <w:p w:rsidR="00B515EF" w:rsidRDefault="00B515EF">
                    <w:pPr>
                      <w:pStyle w:val="PageAddress"/>
                    </w:pPr>
                    <w:r>
                      <w:t>www.ti.com</w:t>
                    </w:r>
                  </w:p>
                </w:txbxContent>
              </v:textbox>
            </v:rect>
          </w:pict>
        </mc:Fallback>
      </mc:AlternateContent>
    </w:r>
    <w:r w:rsidR="00B515EF">
      <w:object w:dxaOrig="9360" w:dyaOrig="1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55pt;height:39.85pt" o:ole="">
          <v:imagedata r:id="rId1" o:title="" cropbottom="13653f" cropleft="840f" cropright="38649f"/>
        </v:shape>
        <o:OLEObject Type="Embed" ProgID="Word.Document.8" ShapeID="_x0000_i1025" DrawAspect="Content" ObjectID="_1639823033" r:id="rId2"/>
      </w:object>
    </w:r>
  </w:p>
  <w:p w:rsidR="00B515EF" w:rsidRDefault="008233DD">
    <w:pPr>
      <w:pStyle w:val="Footer"/>
    </w:pPr>
    <w:r>
      <w:rPr>
        <w:rStyle w:val="PageNumber"/>
      </w:rPr>
      <w:fldChar w:fldCharType="begin"/>
    </w:r>
    <w:r w:rsidR="00B515E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6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EF" w:rsidRDefault="00B515EF">
    <w:pPr>
      <w:pStyle w:val="Footer"/>
      <w:pBdr>
        <w:top w:val="single" w:sz="24" w:space="1" w:color="auto"/>
      </w:pBdr>
      <w:jc w:val="center"/>
      <w:rPr>
        <w:rStyle w:val="PageNumber"/>
      </w:rPr>
    </w:pPr>
    <w:r>
      <w:object w:dxaOrig="9360" w:dyaOrig="1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.55pt;height:39.85pt" o:ole="">
          <v:imagedata r:id="rId1" o:title="" cropbottom="13653f" cropleft="840f" cropright="38649f"/>
        </v:shape>
        <o:OLEObject Type="Embed" ProgID="Word.Document.8" ShapeID="_x0000_i1026" DrawAspect="Content" ObjectID="_1639823034" r:id="rId2"/>
      </w:object>
    </w:r>
  </w:p>
  <w:p w:rsidR="00B515EF" w:rsidRDefault="0027589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02B629D" wp14:editId="0B72EF7D">
              <wp:simplePos x="0" y="0"/>
              <wp:positionH relativeFrom="column">
                <wp:posOffset>2118995</wp:posOffset>
              </wp:positionH>
              <wp:positionV relativeFrom="paragraph">
                <wp:posOffset>3175</wp:posOffset>
              </wp:positionV>
              <wp:extent cx="2160270" cy="191135"/>
              <wp:effectExtent l="4445" t="317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EF" w:rsidRDefault="00B515EF">
                          <w:pPr>
                            <w:pStyle w:val="PageAddress"/>
                          </w:pPr>
                          <w:r>
                            <w:t>www.ti.com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166.85pt;margin-top:.25pt;width:170.1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" o:allowincell="f" filled="f" stroked="f">
              <v:textbox inset="1pt,1pt,1pt,1pt">
                <w:txbxContent>
                  <w:p w:rsidR="00B515EF" w:rsidRDefault="00B515EF">
                    <w:pPr>
                      <w:pStyle w:val="PageAddress"/>
                    </w:pPr>
                    <w:r>
                      <w:t>www.ti.com</w:t>
                    </w:r>
                  </w:p>
                </w:txbxContent>
              </v:textbox>
            </v:rect>
          </w:pict>
        </mc:Fallback>
      </mc:AlternateContent>
    </w:r>
    <w:r w:rsidR="008233DD">
      <w:rPr>
        <w:rStyle w:val="PageNumber"/>
      </w:rPr>
      <w:fldChar w:fldCharType="begin"/>
    </w:r>
    <w:r w:rsidR="00B515EF">
      <w:rPr>
        <w:rStyle w:val="PageNumber"/>
      </w:rPr>
      <w:instrText xml:space="preserve"> PAGE </w:instrText>
    </w:r>
    <w:r w:rsidR="008233DD">
      <w:rPr>
        <w:rStyle w:val="PageNumber"/>
      </w:rPr>
      <w:fldChar w:fldCharType="separate"/>
    </w:r>
    <w:r w:rsidR="00D1263D">
      <w:rPr>
        <w:rStyle w:val="PageNumber"/>
        <w:noProof/>
      </w:rPr>
      <w:t>17</w:t>
    </w:r>
    <w:r w:rsidR="008233D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D2" w:rsidRDefault="00975FD2">
      <w:r>
        <w:separator/>
      </w:r>
    </w:p>
  </w:footnote>
  <w:footnote w:type="continuationSeparator" w:id="0">
    <w:p w:rsidR="00975FD2" w:rsidRDefault="0097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EF" w:rsidRDefault="004F6384" w:rsidP="00895802">
    <w:pPr>
      <w:pStyle w:val="HeaderEvenLine1"/>
    </w:pPr>
    <w:r>
      <w:t>T</w:t>
    </w:r>
    <w:r w:rsidR="00303835">
      <w:t>SW14J57</w:t>
    </w:r>
    <w:r w:rsidR="00CB24E9">
      <w:t>EVM</w:t>
    </w:r>
  </w:p>
  <w:p w:rsidR="00832339" w:rsidRDefault="00832339" w:rsidP="00895802">
    <w:pPr>
      <w:pStyle w:val="HeaderEvenLine2"/>
    </w:pPr>
    <w:r>
      <w:t>Sept 2019</w:t>
    </w:r>
  </w:p>
  <w:p w:rsidR="00B515EF" w:rsidRDefault="00275894" w:rsidP="00895802">
    <w:pPr>
      <w:pStyle w:val="HeaderEvenLine2"/>
    </w:pPr>
    <w:r>
      <w:rPr>
        <w:snapToGrid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AF89C1A" wp14:editId="0E8988F6">
              <wp:simplePos x="0" y="0"/>
              <wp:positionH relativeFrom="column">
                <wp:posOffset>-28575</wp:posOffset>
              </wp:positionH>
              <wp:positionV relativeFrom="paragraph">
                <wp:posOffset>98425</wp:posOffset>
              </wp:positionV>
              <wp:extent cx="6486525" cy="0"/>
              <wp:effectExtent l="19050" t="22225" r="19050" b="15875"/>
              <wp:wrapNone/>
              <wp:docPr id="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75pt" to="50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7n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" o:allowincell="f" strokeweight="2.25pt"/>
          </w:pict>
        </mc:Fallback>
      </mc:AlternateContent>
    </w:r>
  </w:p>
  <w:p w:rsidR="00B515EF" w:rsidRDefault="00B51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EF" w:rsidRDefault="004F6384">
    <w:pPr>
      <w:pStyle w:val="HeaderOddLine1"/>
    </w:pPr>
    <w:r>
      <w:t>T</w:t>
    </w:r>
    <w:r w:rsidR="00366D60">
      <w:t>SW14J57</w:t>
    </w:r>
  </w:p>
  <w:p w:rsidR="00B515EF" w:rsidRDefault="00832339">
    <w:pPr>
      <w:pStyle w:val="HeaderOddLine2"/>
    </w:pPr>
    <w:r>
      <w:t xml:space="preserve"> Sept 2019</w:t>
    </w:r>
  </w:p>
  <w:p w:rsidR="00832339" w:rsidRDefault="00832339" w:rsidP="00832339">
    <w:pPr>
      <w:pStyle w:val="HeaderOddLine2"/>
      <w:jc w:val="center"/>
    </w:pPr>
  </w:p>
  <w:p w:rsidR="00B515EF" w:rsidRDefault="00B515EF">
    <w:pPr>
      <w:pStyle w:val="HeaderOddLine2"/>
    </w:pPr>
    <w:r>
      <w:tab/>
    </w:r>
  </w:p>
  <w:p w:rsidR="00B515EF" w:rsidRDefault="00275894">
    <w:pPr>
      <w:pStyle w:val="PageTitleR1"/>
      <w:ind w:left="7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57EDFA" wp14:editId="41517AE5">
              <wp:simplePos x="0" y="0"/>
              <wp:positionH relativeFrom="column">
                <wp:posOffset>-28575</wp:posOffset>
              </wp:positionH>
              <wp:positionV relativeFrom="paragraph">
                <wp:posOffset>22860</wp:posOffset>
              </wp:positionV>
              <wp:extent cx="6486525" cy="0"/>
              <wp:effectExtent l="19050" t="22860" r="19050" b="1524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8pt" to="50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W6FQ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" o:allowincell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EF" w:rsidRDefault="00B51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AC3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9065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6249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F044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C50DC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24C7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AAD2E2EE"/>
    <w:lvl w:ilvl="0">
      <w:numFmt w:val="decimal"/>
      <w:pStyle w:val="Listb1"/>
      <w:lvlText w:val="*"/>
      <w:lvlJc w:val="left"/>
    </w:lvl>
  </w:abstractNum>
  <w:abstractNum w:abstractNumId="7">
    <w:nsid w:val="01791FD4"/>
    <w:multiLevelType w:val="singleLevel"/>
    <w:tmpl w:val="71D8C56E"/>
    <w:lvl w:ilvl="0">
      <w:start w:val="1"/>
      <w:numFmt w:val="bullet"/>
      <w:pStyle w:val="Listb3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445910"/>
    <w:multiLevelType w:val="singleLevel"/>
    <w:tmpl w:val="FEEE8758"/>
    <w:lvl w:ilvl="0">
      <w:start w:val="1"/>
      <w:numFmt w:val="bullet"/>
      <w:pStyle w:val="NotesSym6parll"/>
      <w:lvlText w:val="‼"/>
      <w:lvlJc w:val="left"/>
      <w:pPr>
        <w:tabs>
          <w:tab w:val="num" w:pos="0"/>
        </w:tabs>
        <w:ind w:left="144" w:hanging="144"/>
      </w:pPr>
      <w:rPr>
        <w:rFonts w:ascii="Tahoma" w:hAnsi="Tahoma" w:hint="default"/>
        <w:sz w:val="16"/>
      </w:rPr>
    </w:lvl>
  </w:abstractNum>
  <w:abstractNum w:abstractNumId="9">
    <w:nsid w:val="0D5817D6"/>
    <w:multiLevelType w:val="singleLevel"/>
    <w:tmpl w:val="9460CF86"/>
    <w:lvl w:ilvl="0">
      <w:start w:val="1"/>
      <w:numFmt w:val="bullet"/>
      <w:pStyle w:val="Listb2"/>
      <w:lvlText w:val="–"/>
      <w:lvlJc w:val="left"/>
      <w:pPr>
        <w:tabs>
          <w:tab w:val="num" w:pos="0"/>
        </w:tabs>
        <w:ind w:left="144" w:hanging="144"/>
      </w:pPr>
      <w:rPr>
        <w:rFonts w:ascii="Tahoma" w:hAnsi="Tahoma" w:hint="default"/>
        <w:sz w:val="16"/>
      </w:rPr>
    </w:lvl>
  </w:abstractNum>
  <w:abstractNum w:abstractNumId="10">
    <w:nsid w:val="0D7751CF"/>
    <w:multiLevelType w:val="singleLevel"/>
    <w:tmpl w:val="04302230"/>
    <w:lvl w:ilvl="0">
      <w:numFmt w:val="decimal"/>
      <w:pStyle w:val="Listsbb1"/>
      <w:lvlText w:val="*"/>
      <w:lvlJc w:val="left"/>
    </w:lvl>
  </w:abstractNum>
  <w:abstractNum w:abstractNumId="11">
    <w:nsid w:val="0DB63A3D"/>
    <w:multiLevelType w:val="hybridMultilevel"/>
    <w:tmpl w:val="B40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417A9"/>
    <w:multiLevelType w:val="singleLevel"/>
    <w:tmpl w:val="A29EF558"/>
    <w:lvl w:ilvl="0">
      <w:start w:val="1"/>
      <w:numFmt w:val="bullet"/>
      <w:pStyle w:val="NotesSym5pound"/>
      <w:lvlText w:val="#"/>
      <w:lvlJc w:val="left"/>
      <w:pPr>
        <w:tabs>
          <w:tab w:val="num" w:pos="0"/>
        </w:tabs>
        <w:ind w:left="144" w:hanging="144"/>
      </w:pPr>
      <w:rPr>
        <w:rFonts w:ascii="Times New Roman" w:hAnsi="Times New Roman" w:hint="default"/>
        <w:sz w:val="16"/>
      </w:rPr>
    </w:lvl>
  </w:abstractNum>
  <w:abstractNum w:abstractNumId="13">
    <w:nsid w:val="21B0050E"/>
    <w:multiLevelType w:val="singleLevel"/>
    <w:tmpl w:val="DBD62030"/>
    <w:lvl w:ilvl="0">
      <w:start w:val="1"/>
      <w:numFmt w:val="bullet"/>
      <w:pStyle w:val="NotesSym7star"/>
      <w:lvlText w:val=""/>
      <w:lvlJc w:val="left"/>
      <w:pPr>
        <w:tabs>
          <w:tab w:val="num" w:pos="0"/>
        </w:tabs>
        <w:ind w:left="144" w:hanging="144"/>
      </w:pPr>
      <w:rPr>
        <w:rFonts w:ascii="Monotype Sorts" w:hAnsi="Monotype Sorts" w:hint="default"/>
        <w:sz w:val="14"/>
      </w:rPr>
    </w:lvl>
  </w:abstractNum>
  <w:abstractNum w:abstractNumId="14">
    <w:nsid w:val="23996231"/>
    <w:multiLevelType w:val="hybridMultilevel"/>
    <w:tmpl w:val="59880CD6"/>
    <w:lvl w:ilvl="0" w:tplc="DDAC9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3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D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0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A1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C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BC7948"/>
    <w:multiLevelType w:val="singleLevel"/>
    <w:tmpl w:val="2FECEA52"/>
    <w:lvl w:ilvl="0">
      <w:start w:val="1"/>
      <w:numFmt w:val="decimal"/>
      <w:pStyle w:val="Captab"/>
      <w:lvlText w:val="Table %1."/>
      <w:lvlJc w:val="center"/>
      <w:pPr>
        <w:tabs>
          <w:tab w:val="num" w:pos="4320"/>
        </w:tabs>
        <w:ind w:left="3600" w:firstLine="0"/>
      </w:pPr>
    </w:lvl>
  </w:abstractNum>
  <w:abstractNum w:abstractNumId="16">
    <w:nsid w:val="263F021A"/>
    <w:multiLevelType w:val="singleLevel"/>
    <w:tmpl w:val="0838A94E"/>
    <w:lvl w:ilvl="0">
      <w:start w:val="1"/>
      <w:numFmt w:val="bullet"/>
      <w:pStyle w:val="NotesSym1dgr"/>
      <w:lvlText w:val="†"/>
      <w:lvlJc w:val="left"/>
      <w:pPr>
        <w:tabs>
          <w:tab w:val="num" w:pos="0"/>
        </w:tabs>
        <w:ind w:left="144" w:hanging="144"/>
      </w:pPr>
      <w:rPr>
        <w:rFonts w:ascii="Times New Roman" w:hAnsi="Times New Roman" w:hint="default"/>
        <w:sz w:val="16"/>
      </w:rPr>
    </w:lvl>
  </w:abstractNum>
  <w:abstractNum w:abstractNumId="17">
    <w:nsid w:val="37F87464"/>
    <w:multiLevelType w:val="hybridMultilevel"/>
    <w:tmpl w:val="B1FA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B0E10"/>
    <w:multiLevelType w:val="multilevel"/>
    <w:tmpl w:val="A80EB4F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3FF4A27"/>
    <w:multiLevelType w:val="singleLevel"/>
    <w:tmpl w:val="CB064A80"/>
    <w:lvl w:ilvl="0">
      <w:start w:val="1"/>
      <w:numFmt w:val="bullet"/>
      <w:pStyle w:val="NotesSym3sec"/>
      <w:lvlText w:val="§"/>
      <w:lvlJc w:val="left"/>
      <w:pPr>
        <w:tabs>
          <w:tab w:val="num" w:pos="0"/>
        </w:tabs>
        <w:ind w:left="144" w:hanging="144"/>
      </w:pPr>
      <w:rPr>
        <w:rFonts w:ascii="Times New Roman" w:hAnsi="Times New Roman" w:hint="default"/>
        <w:sz w:val="16"/>
      </w:rPr>
    </w:lvl>
  </w:abstractNum>
  <w:abstractNum w:abstractNumId="20">
    <w:nsid w:val="44CB53F3"/>
    <w:multiLevelType w:val="singleLevel"/>
    <w:tmpl w:val="749CF824"/>
    <w:lvl w:ilvl="0">
      <w:numFmt w:val="decimal"/>
      <w:pStyle w:val="Listb1c"/>
      <w:lvlText w:val="*"/>
      <w:lvlJc w:val="left"/>
    </w:lvl>
  </w:abstractNum>
  <w:abstractNum w:abstractNumId="21">
    <w:nsid w:val="463529BF"/>
    <w:multiLevelType w:val="singleLevel"/>
    <w:tmpl w:val="C93EED4C"/>
    <w:lvl w:ilvl="0">
      <w:start w:val="1"/>
      <w:numFmt w:val="bullet"/>
      <w:pStyle w:val="NotesSym9dia"/>
      <w:lvlText w:val="◊"/>
      <w:lvlJc w:val="left"/>
      <w:pPr>
        <w:tabs>
          <w:tab w:val="num" w:pos="0"/>
        </w:tabs>
        <w:ind w:left="144" w:hanging="144"/>
      </w:pPr>
      <w:rPr>
        <w:rFonts w:ascii="Tahoma" w:hAnsi="Tahoma" w:hint="default"/>
        <w:sz w:val="16"/>
      </w:rPr>
    </w:lvl>
  </w:abstractNum>
  <w:abstractNum w:abstractNumId="22">
    <w:nsid w:val="4F2B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A46138"/>
    <w:multiLevelType w:val="singleLevel"/>
    <w:tmpl w:val="3EBE5AC8"/>
    <w:lvl w:ilvl="0">
      <w:start w:val="1"/>
      <w:numFmt w:val="bullet"/>
      <w:pStyle w:val="NotesSym4para"/>
      <w:lvlText w:val="¶"/>
      <w:lvlJc w:val="left"/>
      <w:pPr>
        <w:tabs>
          <w:tab w:val="num" w:pos="0"/>
        </w:tabs>
        <w:ind w:left="144" w:hanging="144"/>
      </w:pPr>
      <w:rPr>
        <w:rFonts w:ascii="Times New Roman" w:hAnsi="Times New Roman" w:hint="default"/>
        <w:sz w:val="16"/>
      </w:rPr>
    </w:lvl>
  </w:abstractNum>
  <w:abstractNum w:abstractNumId="24">
    <w:nsid w:val="709F4536"/>
    <w:multiLevelType w:val="singleLevel"/>
    <w:tmpl w:val="CD885C02"/>
    <w:lvl w:ilvl="0">
      <w:start w:val="1"/>
      <w:numFmt w:val="decimal"/>
      <w:pStyle w:val="Capfig"/>
      <w:lvlText w:val="Figure %1."/>
      <w:lvlJc w:val="center"/>
      <w:pPr>
        <w:tabs>
          <w:tab w:val="num" w:pos="720"/>
        </w:tabs>
        <w:ind w:left="0" w:firstLine="0"/>
      </w:pPr>
    </w:lvl>
  </w:abstractNum>
  <w:abstractNum w:abstractNumId="25">
    <w:nsid w:val="727C3F1D"/>
    <w:multiLevelType w:val="hybridMultilevel"/>
    <w:tmpl w:val="C2D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74B96"/>
    <w:multiLevelType w:val="singleLevel"/>
    <w:tmpl w:val="5518CAA6"/>
    <w:lvl w:ilvl="0">
      <w:start w:val="1"/>
      <w:numFmt w:val="bullet"/>
      <w:pStyle w:val="NotesSym8sqr"/>
      <w:lvlText w:val=""/>
      <w:lvlJc w:val="left"/>
      <w:pPr>
        <w:tabs>
          <w:tab w:val="num" w:pos="0"/>
        </w:tabs>
        <w:ind w:left="144" w:hanging="144"/>
      </w:pPr>
      <w:rPr>
        <w:rFonts w:ascii="Arial" w:hAnsi="Arial" w:hint="default"/>
        <w:sz w:val="16"/>
      </w:rPr>
    </w:lvl>
  </w:abstractNum>
  <w:abstractNum w:abstractNumId="27">
    <w:nsid w:val="7BDB5AD2"/>
    <w:multiLevelType w:val="singleLevel"/>
    <w:tmpl w:val="B73C024E"/>
    <w:lvl w:ilvl="0">
      <w:start w:val="1"/>
      <w:numFmt w:val="bullet"/>
      <w:pStyle w:val="NotesSym2ddgr"/>
      <w:lvlText w:val="‡"/>
      <w:lvlJc w:val="left"/>
      <w:pPr>
        <w:tabs>
          <w:tab w:val="num" w:pos="0"/>
        </w:tabs>
        <w:ind w:left="144" w:hanging="144"/>
      </w:pPr>
      <w:rPr>
        <w:rFonts w:ascii="Times New Roman" w:hAnsi="Times New Roman" w:hint="default"/>
        <w:sz w:val="16"/>
      </w:rPr>
    </w:lvl>
  </w:abstractNum>
  <w:num w:numId="1">
    <w:abstractNumId w:val="6"/>
    <w:lvlOverride w:ilvl="0">
      <w:lvl w:ilvl="0">
        <w:start w:val="1"/>
        <w:numFmt w:val="bullet"/>
        <w:pStyle w:val="Listb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20"/>
    <w:lvlOverride w:ilvl="0">
      <w:lvl w:ilvl="0">
        <w:start w:val="1"/>
        <w:numFmt w:val="bullet"/>
        <w:pStyle w:val="Listb1c"/>
        <w:lvlText w:val=""/>
        <w:legacy w:legacy="1" w:legacySpace="0" w:legacyIndent="360"/>
        <w:lvlJc w:val="left"/>
        <w:pPr>
          <w:ind w:left="840" w:hanging="360"/>
        </w:pPr>
        <w:rPr>
          <w:rFonts w:ascii="Symbol" w:hAnsi="Symbol" w:hint="default"/>
          <w:sz w:val="28"/>
        </w:rPr>
      </w:lvl>
    </w:lvlOverride>
  </w:num>
  <w:num w:numId="3">
    <w:abstractNumId w:val="16"/>
  </w:num>
  <w:num w:numId="4">
    <w:abstractNumId w:val="27"/>
  </w:num>
  <w:num w:numId="5">
    <w:abstractNumId w:val="23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12"/>
  </w:num>
  <w:num w:numId="11">
    <w:abstractNumId w:val="19"/>
  </w:num>
  <w:num w:numId="12">
    <w:abstractNumId w:val="7"/>
  </w:num>
  <w:num w:numId="13">
    <w:abstractNumId w:val="10"/>
    <w:lvlOverride w:ilvl="0">
      <w:lvl w:ilvl="0">
        <w:start w:val="1"/>
        <w:numFmt w:val="bullet"/>
        <w:pStyle w:val="Listsbb1"/>
        <w:lvlText w:val=""/>
        <w:legacy w:legacy="1" w:legacySpace="0" w:legacyIndent="360"/>
        <w:lvlJc w:val="left"/>
        <w:pPr>
          <w:ind w:left="1200" w:hanging="360"/>
        </w:pPr>
        <w:rPr>
          <w:rFonts w:ascii="Arial" w:hAnsi="Arial" w:hint="default"/>
          <w:sz w:val="20"/>
        </w:rPr>
      </w:lvl>
    </w:lvlOverride>
  </w:num>
  <w:num w:numId="14">
    <w:abstractNumId w:val="9"/>
  </w:num>
  <w:num w:numId="15">
    <w:abstractNumId w:val="24"/>
  </w:num>
  <w:num w:numId="16">
    <w:abstractNumId w:val="15"/>
  </w:num>
  <w:num w:numId="17">
    <w:abstractNumId w:val="5"/>
  </w:num>
  <w:num w:numId="18">
    <w:abstractNumId w:val="2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B"/>
    <w:rsid w:val="00000180"/>
    <w:rsid w:val="000005DD"/>
    <w:rsid w:val="000014CF"/>
    <w:rsid w:val="0000572B"/>
    <w:rsid w:val="0000577F"/>
    <w:rsid w:val="00007666"/>
    <w:rsid w:val="000123EE"/>
    <w:rsid w:val="0001474C"/>
    <w:rsid w:val="000152AB"/>
    <w:rsid w:val="000159C9"/>
    <w:rsid w:val="00020047"/>
    <w:rsid w:val="000209F5"/>
    <w:rsid w:val="00020FC4"/>
    <w:rsid w:val="00023A68"/>
    <w:rsid w:val="000276A5"/>
    <w:rsid w:val="00031C55"/>
    <w:rsid w:val="000328F9"/>
    <w:rsid w:val="00033253"/>
    <w:rsid w:val="00040BA8"/>
    <w:rsid w:val="00040ED2"/>
    <w:rsid w:val="00043445"/>
    <w:rsid w:val="00044D0A"/>
    <w:rsid w:val="00045B5B"/>
    <w:rsid w:val="0005240C"/>
    <w:rsid w:val="00052933"/>
    <w:rsid w:val="00054945"/>
    <w:rsid w:val="00056520"/>
    <w:rsid w:val="000602A6"/>
    <w:rsid w:val="00060E59"/>
    <w:rsid w:val="00061535"/>
    <w:rsid w:val="00062C38"/>
    <w:rsid w:val="00066426"/>
    <w:rsid w:val="0006697E"/>
    <w:rsid w:val="00066DE1"/>
    <w:rsid w:val="0007045D"/>
    <w:rsid w:val="00070741"/>
    <w:rsid w:val="00073996"/>
    <w:rsid w:val="00073ED7"/>
    <w:rsid w:val="00075624"/>
    <w:rsid w:val="00081F37"/>
    <w:rsid w:val="00083797"/>
    <w:rsid w:val="000837A6"/>
    <w:rsid w:val="00084460"/>
    <w:rsid w:val="0008486A"/>
    <w:rsid w:val="00085BEC"/>
    <w:rsid w:val="00091EAD"/>
    <w:rsid w:val="00096663"/>
    <w:rsid w:val="00096E71"/>
    <w:rsid w:val="000A0137"/>
    <w:rsid w:val="000A1DCB"/>
    <w:rsid w:val="000A23BC"/>
    <w:rsid w:val="000A2CBC"/>
    <w:rsid w:val="000A34E6"/>
    <w:rsid w:val="000A68FA"/>
    <w:rsid w:val="000A6D0F"/>
    <w:rsid w:val="000A6F81"/>
    <w:rsid w:val="000A7B29"/>
    <w:rsid w:val="000B0535"/>
    <w:rsid w:val="000B05FA"/>
    <w:rsid w:val="000B326F"/>
    <w:rsid w:val="000B35E2"/>
    <w:rsid w:val="000B7C4E"/>
    <w:rsid w:val="000C4EF6"/>
    <w:rsid w:val="000C6458"/>
    <w:rsid w:val="000D5487"/>
    <w:rsid w:val="000D57D0"/>
    <w:rsid w:val="000E2EB4"/>
    <w:rsid w:val="000E6C82"/>
    <w:rsid w:val="000F4A79"/>
    <w:rsid w:val="000F5D49"/>
    <w:rsid w:val="000F5F06"/>
    <w:rsid w:val="000F610B"/>
    <w:rsid w:val="001001E8"/>
    <w:rsid w:val="00100C38"/>
    <w:rsid w:val="001014DF"/>
    <w:rsid w:val="00101E66"/>
    <w:rsid w:val="00103608"/>
    <w:rsid w:val="00104C0F"/>
    <w:rsid w:val="00107149"/>
    <w:rsid w:val="0011089B"/>
    <w:rsid w:val="001112FC"/>
    <w:rsid w:val="001130C5"/>
    <w:rsid w:val="00114EBB"/>
    <w:rsid w:val="001167AD"/>
    <w:rsid w:val="00121CD3"/>
    <w:rsid w:val="00132108"/>
    <w:rsid w:val="00132EAA"/>
    <w:rsid w:val="0013381F"/>
    <w:rsid w:val="001354A8"/>
    <w:rsid w:val="001368C6"/>
    <w:rsid w:val="0014087D"/>
    <w:rsid w:val="00142A62"/>
    <w:rsid w:val="00147712"/>
    <w:rsid w:val="00152419"/>
    <w:rsid w:val="00156AD9"/>
    <w:rsid w:val="00156E10"/>
    <w:rsid w:val="00160322"/>
    <w:rsid w:val="00160B83"/>
    <w:rsid w:val="00163737"/>
    <w:rsid w:val="00171418"/>
    <w:rsid w:val="0017273D"/>
    <w:rsid w:val="001729E3"/>
    <w:rsid w:val="00173407"/>
    <w:rsid w:val="00174AFD"/>
    <w:rsid w:val="00177086"/>
    <w:rsid w:val="00177E64"/>
    <w:rsid w:val="00185811"/>
    <w:rsid w:val="001861E4"/>
    <w:rsid w:val="0018663E"/>
    <w:rsid w:val="00191D0C"/>
    <w:rsid w:val="0019237E"/>
    <w:rsid w:val="00192B23"/>
    <w:rsid w:val="00192F51"/>
    <w:rsid w:val="00194605"/>
    <w:rsid w:val="00194679"/>
    <w:rsid w:val="001960CD"/>
    <w:rsid w:val="00196A52"/>
    <w:rsid w:val="001A0A06"/>
    <w:rsid w:val="001A1CFF"/>
    <w:rsid w:val="001A457D"/>
    <w:rsid w:val="001A549F"/>
    <w:rsid w:val="001A5A22"/>
    <w:rsid w:val="001A71E4"/>
    <w:rsid w:val="001A77C6"/>
    <w:rsid w:val="001B0A8A"/>
    <w:rsid w:val="001B4230"/>
    <w:rsid w:val="001B4B1B"/>
    <w:rsid w:val="001B6A52"/>
    <w:rsid w:val="001C4C73"/>
    <w:rsid w:val="001C56C7"/>
    <w:rsid w:val="001C67B8"/>
    <w:rsid w:val="001D045A"/>
    <w:rsid w:val="001D0BD7"/>
    <w:rsid w:val="001D0E90"/>
    <w:rsid w:val="001D4286"/>
    <w:rsid w:val="001D4E8F"/>
    <w:rsid w:val="001D55CD"/>
    <w:rsid w:val="001D72B0"/>
    <w:rsid w:val="001E02DA"/>
    <w:rsid w:val="001E0E0C"/>
    <w:rsid w:val="001E1972"/>
    <w:rsid w:val="001E25F8"/>
    <w:rsid w:val="001E4517"/>
    <w:rsid w:val="001F03E6"/>
    <w:rsid w:val="001F11DD"/>
    <w:rsid w:val="001F13BC"/>
    <w:rsid w:val="001F15E7"/>
    <w:rsid w:val="001F209C"/>
    <w:rsid w:val="001F2E06"/>
    <w:rsid w:val="001F39F0"/>
    <w:rsid w:val="001F3D37"/>
    <w:rsid w:val="001F56F7"/>
    <w:rsid w:val="001F66E9"/>
    <w:rsid w:val="001F6E1B"/>
    <w:rsid w:val="001F7845"/>
    <w:rsid w:val="002014F4"/>
    <w:rsid w:val="0020347C"/>
    <w:rsid w:val="00204761"/>
    <w:rsid w:val="00205B0E"/>
    <w:rsid w:val="00205EA5"/>
    <w:rsid w:val="002063CA"/>
    <w:rsid w:val="00213511"/>
    <w:rsid w:val="002159EA"/>
    <w:rsid w:val="00216081"/>
    <w:rsid w:val="00216393"/>
    <w:rsid w:val="00220353"/>
    <w:rsid w:val="00224366"/>
    <w:rsid w:val="002250FF"/>
    <w:rsid w:val="002262EA"/>
    <w:rsid w:val="00231084"/>
    <w:rsid w:val="00232627"/>
    <w:rsid w:val="002358FA"/>
    <w:rsid w:val="0023606A"/>
    <w:rsid w:val="00236EB8"/>
    <w:rsid w:val="00237D48"/>
    <w:rsid w:val="00240736"/>
    <w:rsid w:val="00242560"/>
    <w:rsid w:val="00243324"/>
    <w:rsid w:val="002444F1"/>
    <w:rsid w:val="0024502A"/>
    <w:rsid w:val="00245431"/>
    <w:rsid w:val="002458A3"/>
    <w:rsid w:val="002472CE"/>
    <w:rsid w:val="00252BCA"/>
    <w:rsid w:val="00252F28"/>
    <w:rsid w:val="002536BC"/>
    <w:rsid w:val="00254605"/>
    <w:rsid w:val="002639C2"/>
    <w:rsid w:val="00263A3F"/>
    <w:rsid w:val="002646A8"/>
    <w:rsid w:val="00265D2B"/>
    <w:rsid w:val="00265E9D"/>
    <w:rsid w:val="002674C3"/>
    <w:rsid w:val="00270BA2"/>
    <w:rsid w:val="0027245D"/>
    <w:rsid w:val="00272C00"/>
    <w:rsid w:val="00273A3D"/>
    <w:rsid w:val="0027424A"/>
    <w:rsid w:val="0027436A"/>
    <w:rsid w:val="0027555F"/>
    <w:rsid w:val="00275894"/>
    <w:rsid w:val="0027667F"/>
    <w:rsid w:val="00280190"/>
    <w:rsid w:val="00280874"/>
    <w:rsid w:val="002810E3"/>
    <w:rsid w:val="002820F9"/>
    <w:rsid w:val="00282D71"/>
    <w:rsid w:val="002838E7"/>
    <w:rsid w:val="00285EA6"/>
    <w:rsid w:val="00285F53"/>
    <w:rsid w:val="0029187E"/>
    <w:rsid w:val="00292B38"/>
    <w:rsid w:val="002944E0"/>
    <w:rsid w:val="00294C4A"/>
    <w:rsid w:val="00294E51"/>
    <w:rsid w:val="00295A7F"/>
    <w:rsid w:val="00295F90"/>
    <w:rsid w:val="00297264"/>
    <w:rsid w:val="00297B32"/>
    <w:rsid w:val="002A2140"/>
    <w:rsid w:val="002A2349"/>
    <w:rsid w:val="002A3CA2"/>
    <w:rsid w:val="002A6396"/>
    <w:rsid w:val="002B239C"/>
    <w:rsid w:val="002B3493"/>
    <w:rsid w:val="002B3915"/>
    <w:rsid w:val="002B55F9"/>
    <w:rsid w:val="002B561F"/>
    <w:rsid w:val="002B619C"/>
    <w:rsid w:val="002B707F"/>
    <w:rsid w:val="002B70F1"/>
    <w:rsid w:val="002C3B5B"/>
    <w:rsid w:val="002C7B78"/>
    <w:rsid w:val="002D1E9C"/>
    <w:rsid w:val="002D3519"/>
    <w:rsid w:val="002D3DC1"/>
    <w:rsid w:val="002E3759"/>
    <w:rsid w:val="002E4ADD"/>
    <w:rsid w:val="002E6D05"/>
    <w:rsid w:val="002E7B28"/>
    <w:rsid w:val="002F02CF"/>
    <w:rsid w:val="002F464A"/>
    <w:rsid w:val="002F7606"/>
    <w:rsid w:val="00301CF8"/>
    <w:rsid w:val="00302424"/>
    <w:rsid w:val="00302F03"/>
    <w:rsid w:val="00303835"/>
    <w:rsid w:val="00310504"/>
    <w:rsid w:val="003108DA"/>
    <w:rsid w:val="003124E0"/>
    <w:rsid w:val="003126A3"/>
    <w:rsid w:val="00316066"/>
    <w:rsid w:val="0031791D"/>
    <w:rsid w:val="00317D28"/>
    <w:rsid w:val="0032089D"/>
    <w:rsid w:val="003208E4"/>
    <w:rsid w:val="003211AE"/>
    <w:rsid w:val="00322A4A"/>
    <w:rsid w:val="00324E38"/>
    <w:rsid w:val="0033136F"/>
    <w:rsid w:val="003375A0"/>
    <w:rsid w:val="00353D56"/>
    <w:rsid w:val="00356D18"/>
    <w:rsid w:val="00361470"/>
    <w:rsid w:val="00362C45"/>
    <w:rsid w:val="003633F1"/>
    <w:rsid w:val="00364A89"/>
    <w:rsid w:val="003658E0"/>
    <w:rsid w:val="00366D60"/>
    <w:rsid w:val="00373483"/>
    <w:rsid w:val="003756F8"/>
    <w:rsid w:val="00375FDB"/>
    <w:rsid w:val="00376868"/>
    <w:rsid w:val="00377CBE"/>
    <w:rsid w:val="00386AC8"/>
    <w:rsid w:val="003934D6"/>
    <w:rsid w:val="0039479D"/>
    <w:rsid w:val="00395817"/>
    <w:rsid w:val="003A2922"/>
    <w:rsid w:val="003A2C3F"/>
    <w:rsid w:val="003A3DCE"/>
    <w:rsid w:val="003A4CA3"/>
    <w:rsid w:val="003B1A79"/>
    <w:rsid w:val="003B1D43"/>
    <w:rsid w:val="003B6425"/>
    <w:rsid w:val="003C1FD8"/>
    <w:rsid w:val="003C2039"/>
    <w:rsid w:val="003C3B2B"/>
    <w:rsid w:val="003C6D65"/>
    <w:rsid w:val="003C74EC"/>
    <w:rsid w:val="003C7A67"/>
    <w:rsid w:val="003D3487"/>
    <w:rsid w:val="003D34A5"/>
    <w:rsid w:val="003D3E3B"/>
    <w:rsid w:val="003D5363"/>
    <w:rsid w:val="003D6145"/>
    <w:rsid w:val="003D6541"/>
    <w:rsid w:val="003D6A35"/>
    <w:rsid w:val="003E0297"/>
    <w:rsid w:val="003E0940"/>
    <w:rsid w:val="003E0CA0"/>
    <w:rsid w:val="003E221F"/>
    <w:rsid w:val="003E48C5"/>
    <w:rsid w:val="003E50B1"/>
    <w:rsid w:val="003E6DEA"/>
    <w:rsid w:val="003F12D5"/>
    <w:rsid w:val="003F19C6"/>
    <w:rsid w:val="003F213A"/>
    <w:rsid w:val="003F3230"/>
    <w:rsid w:val="00400AFC"/>
    <w:rsid w:val="00401168"/>
    <w:rsid w:val="0040152C"/>
    <w:rsid w:val="004016C4"/>
    <w:rsid w:val="00401B48"/>
    <w:rsid w:val="00404CDF"/>
    <w:rsid w:val="00406FCF"/>
    <w:rsid w:val="004078BE"/>
    <w:rsid w:val="00407B58"/>
    <w:rsid w:val="004126F2"/>
    <w:rsid w:val="00412C99"/>
    <w:rsid w:val="00413660"/>
    <w:rsid w:val="00415DA4"/>
    <w:rsid w:val="0042005F"/>
    <w:rsid w:val="00424B85"/>
    <w:rsid w:val="004264DD"/>
    <w:rsid w:val="004276A2"/>
    <w:rsid w:val="00430D54"/>
    <w:rsid w:val="00434F6F"/>
    <w:rsid w:val="0043569E"/>
    <w:rsid w:val="0043577F"/>
    <w:rsid w:val="004400AA"/>
    <w:rsid w:val="00442051"/>
    <w:rsid w:val="0044666B"/>
    <w:rsid w:val="00450453"/>
    <w:rsid w:val="00451071"/>
    <w:rsid w:val="004547C2"/>
    <w:rsid w:val="00455244"/>
    <w:rsid w:val="00455C3F"/>
    <w:rsid w:val="00461814"/>
    <w:rsid w:val="00464242"/>
    <w:rsid w:val="00464C9B"/>
    <w:rsid w:val="00465385"/>
    <w:rsid w:val="004659FE"/>
    <w:rsid w:val="00470B95"/>
    <w:rsid w:val="00472688"/>
    <w:rsid w:val="00473ED4"/>
    <w:rsid w:val="00476532"/>
    <w:rsid w:val="00482967"/>
    <w:rsid w:val="00482C6F"/>
    <w:rsid w:val="0048390D"/>
    <w:rsid w:val="004862BD"/>
    <w:rsid w:val="00486ABB"/>
    <w:rsid w:val="004921EA"/>
    <w:rsid w:val="00495FA2"/>
    <w:rsid w:val="00497031"/>
    <w:rsid w:val="004A01AE"/>
    <w:rsid w:val="004A061B"/>
    <w:rsid w:val="004A15F0"/>
    <w:rsid w:val="004A1B48"/>
    <w:rsid w:val="004A1E69"/>
    <w:rsid w:val="004A3BAE"/>
    <w:rsid w:val="004A4AB7"/>
    <w:rsid w:val="004A6D73"/>
    <w:rsid w:val="004A7300"/>
    <w:rsid w:val="004A7531"/>
    <w:rsid w:val="004A7F69"/>
    <w:rsid w:val="004B0DA9"/>
    <w:rsid w:val="004B3830"/>
    <w:rsid w:val="004B45C7"/>
    <w:rsid w:val="004B526E"/>
    <w:rsid w:val="004B5F76"/>
    <w:rsid w:val="004B5F94"/>
    <w:rsid w:val="004B709B"/>
    <w:rsid w:val="004C072A"/>
    <w:rsid w:val="004C1597"/>
    <w:rsid w:val="004C1927"/>
    <w:rsid w:val="004D3DC3"/>
    <w:rsid w:val="004D4368"/>
    <w:rsid w:val="004D6042"/>
    <w:rsid w:val="004D609C"/>
    <w:rsid w:val="004E0D8D"/>
    <w:rsid w:val="004E7143"/>
    <w:rsid w:val="004F0E34"/>
    <w:rsid w:val="004F491B"/>
    <w:rsid w:val="004F4CA5"/>
    <w:rsid w:val="004F6384"/>
    <w:rsid w:val="00500775"/>
    <w:rsid w:val="0050394D"/>
    <w:rsid w:val="005079BA"/>
    <w:rsid w:val="00510B29"/>
    <w:rsid w:val="00510FD9"/>
    <w:rsid w:val="00511992"/>
    <w:rsid w:val="005119CE"/>
    <w:rsid w:val="005145E3"/>
    <w:rsid w:val="00514C2B"/>
    <w:rsid w:val="005150CD"/>
    <w:rsid w:val="005225DF"/>
    <w:rsid w:val="005232F0"/>
    <w:rsid w:val="00530AD6"/>
    <w:rsid w:val="005360CE"/>
    <w:rsid w:val="00544DD1"/>
    <w:rsid w:val="005505D0"/>
    <w:rsid w:val="00550E62"/>
    <w:rsid w:val="005538A3"/>
    <w:rsid w:val="00553D8D"/>
    <w:rsid w:val="00556D89"/>
    <w:rsid w:val="00556EC9"/>
    <w:rsid w:val="00562233"/>
    <w:rsid w:val="00565466"/>
    <w:rsid w:val="005673E3"/>
    <w:rsid w:val="00570342"/>
    <w:rsid w:val="00572435"/>
    <w:rsid w:val="0057436D"/>
    <w:rsid w:val="00574540"/>
    <w:rsid w:val="00576549"/>
    <w:rsid w:val="00576605"/>
    <w:rsid w:val="00580C78"/>
    <w:rsid w:val="005863AF"/>
    <w:rsid w:val="00592C48"/>
    <w:rsid w:val="00593153"/>
    <w:rsid w:val="005A072E"/>
    <w:rsid w:val="005A1518"/>
    <w:rsid w:val="005A3570"/>
    <w:rsid w:val="005A3632"/>
    <w:rsid w:val="005A7001"/>
    <w:rsid w:val="005B060F"/>
    <w:rsid w:val="005B12F3"/>
    <w:rsid w:val="005B1B7D"/>
    <w:rsid w:val="005B2E5B"/>
    <w:rsid w:val="005B5105"/>
    <w:rsid w:val="005B78A7"/>
    <w:rsid w:val="005C0C56"/>
    <w:rsid w:val="005C1083"/>
    <w:rsid w:val="005C1F63"/>
    <w:rsid w:val="005C2D21"/>
    <w:rsid w:val="005C4E58"/>
    <w:rsid w:val="005C5629"/>
    <w:rsid w:val="005D0A4E"/>
    <w:rsid w:val="005D2086"/>
    <w:rsid w:val="005D304C"/>
    <w:rsid w:val="005D3EBA"/>
    <w:rsid w:val="005D418A"/>
    <w:rsid w:val="005D66E3"/>
    <w:rsid w:val="005E255B"/>
    <w:rsid w:val="005E550A"/>
    <w:rsid w:val="005E5E9B"/>
    <w:rsid w:val="005E6A78"/>
    <w:rsid w:val="005F0FE2"/>
    <w:rsid w:val="005F30C4"/>
    <w:rsid w:val="005F5A99"/>
    <w:rsid w:val="005F64A5"/>
    <w:rsid w:val="0060070E"/>
    <w:rsid w:val="00602740"/>
    <w:rsid w:val="00602C97"/>
    <w:rsid w:val="00605C44"/>
    <w:rsid w:val="0061437B"/>
    <w:rsid w:val="00615ED0"/>
    <w:rsid w:val="0061649A"/>
    <w:rsid w:val="00620976"/>
    <w:rsid w:val="006234DC"/>
    <w:rsid w:val="00624BBC"/>
    <w:rsid w:val="00625643"/>
    <w:rsid w:val="00626556"/>
    <w:rsid w:val="00627838"/>
    <w:rsid w:val="00627EBF"/>
    <w:rsid w:val="00633E67"/>
    <w:rsid w:val="00634A5F"/>
    <w:rsid w:val="006351AD"/>
    <w:rsid w:val="006363DF"/>
    <w:rsid w:val="0063720D"/>
    <w:rsid w:val="006372FB"/>
    <w:rsid w:val="00637404"/>
    <w:rsid w:val="00641668"/>
    <w:rsid w:val="00641A43"/>
    <w:rsid w:val="00642658"/>
    <w:rsid w:val="0065738B"/>
    <w:rsid w:val="006639C6"/>
    <w:rsid w:val="00663CE2"/>
    <w:rsid w:val="00664CA1"/>
    <w:rsid w:val="00667959"/>
    <w:rsid w:val="00672339"/>
    <w:rsid w:val="0068070B"/>
    <w:rsid w:val="00681560"/>
    <w:rsid w:val="00681F08"/>
    <w:rsid w:val="00682780"/>
    <w:rsid w:val="006848F8"/>
    <w:rsid w:val="00685716"/>
    <w:rsid w:val="00687D01"/>
    <w:rsid w:val="0069327F"/>
    <w:rsid w:val="006A0065"/>
    <w:rsid w:val="006A0A00"/>
    <w:rsid w:val="006A388A"/>
    <w:rsid w:val="006A39A7"/>
    <w:rsid w:val="006A47E2"/>
    <w:rsid w:val="006A4DCD"/>
    <w:rsid w:val="006B1473"/>
    <w:rsid w:val="006B2586"/>
    <w:rsid w:val="006B2C6F"/>
    <w:rsid w:val="006B34C6"/>
    <w:rsid w:val="006B3D02"/>
    <w:rsid w:val="006B5F9F"/>
    <w:rsid w:val="006B7E78"/>
    <w:rsid w:val="006C3EEA"/>
    <w:rsid w:val="006C4CF8"/>
    <w:rsid w:val="006C575C"/>
    <w:rsid w:val="006D1D22"/>
    <w:rsid w:val="006D27F1"/>
    <w:rsid w:val="006D351B"/>
    <w:rsid w:val="006D3BFA"/>
    <w:rsid w:val="006D5B53"/>
    <w:rsid w:val="006D5F3A"/>
    <w:rsid w:val="006D6C36"/>
    <w:rsid w:val="006E19E4"/>
    <w:rsid w:val="006E2DD9"/>
    <w:rsid w:val="006E541E"/>
    <w:rsid w:val="006E646F"/>
    <w:rsid w:val="006F0A9F"/>
    <w:rsid w:val="006F5815"/>
    <w:rsid w:val="006F67AC"/>
    <w:rsid w:val="006F78C6"/>
    <w:rsid w:val="0070070D"/>
    <w:rsid w:val="007014C3"/>
    <w:rsid w:val="00704518"/>
    <w:rsid w:val="00704801"/>
    <w:rsid w:val="00711BD4"/>
    <w:rsid w:val="007126E3"/>
    <w:rsid w:val="00715F93"/>
    <w:rsid w:val="00720F43"/>
    <w:rsid w:val="00725520"/>
    <w:rsid w:val="00727229"/>
    <w:rsid w:val="00727751"/>
    <w:rsid w:val="0073074D"/>
    <w:rsid w:val="00730ACE"/>
    <w:rsid w:val="00734A85"/>
    <w:rsid w:val="00735282"/>
    <w:rsid w:val="00743389"/>
    <w:rsid w:val="00746624"/>
    <w:rsid w:val="00747E6A"/>
    <w:rsid w:val="00750472"/>
    <w:rsid w:val="00751D2C"/>
    <w:rsid w:val="00752CA0"/>
    <w:rsid w:val="00753A8C"/>
    <w:rsid w:val="00753EED"/>
    <w:rsid w:val="007543FD"/>
    <w:rsid w:val="007549BF"/>
    <w:rsid w:val="00755439"/>
    <w:rsid w:val="00757DED"/>
    <w:rsid w:val="007618D5"/>
    <w:rsid w:val="00762063"/>
    <w:rsid w:val="00766277"/>
    <w:rsid w:val="00766296"/>
    <w:rsid w:val="007662CF"/>
    <w:rsid w:val="00767C8F"/>
    <w:rsid w:val="007703B2"/>
    <w:rsid w:val="00771739"/>
    <w:rsid w:val="007724F0"/>
    <w:rsid w:val="00772B65"/>
    <w:rsid w:val="00772C40"/>
    <w:rsid w:val="00773724"/>
    <w:rsid w:val="00774703"/>
    <w:rsid w:val="007770CA"/>
    <w:rsid w:val="0078148E"/>
    <w:rsid w:val="00782B79"/>
    <w:rsid w:val="00783C6B"/>
    <w:rsid w:val="0079344F"/>
    <w:rsid w:val="00797D6B"/>
    <w:rsid w:val="007A0B28"/>
    <w:rsid w:val="007A10AD"/>
    <w:rsid w:val="007A10D1"/>
    <w:rsid w:val="007A1560"/>
    <w:rsid w:val="007A29EF"/>
    <w:rsid w:val="007A56C0"/>
    <w:rsid w:val="007A6778"/>
    <w:rsid w:val="007A7C1A"/>
    <w:rsid w:val="007A7DBA"/>
    <w:rsid w:val="007B0161"/>
    <w:rsid w:val="007B17B0"/>
    <w:rsid w:val="007B1805"/>
    <w:rsid w:val="007B25C5"/>
    <w:rsid w:val="007B3F35"/>
    <w:rsid w:val="007B42CB"/>
    <w:rsid w:val="007B4565"/>
    <w:rsid w:val="007B4830"/>
    <w:rsid w:val="007B6EA5"/>
    <w:rsid w:val="007C03FE"/>
    <w:rsid w:val="007C469B"/>
    <w:rsid w:val="007C6BCC"/>
    <w:rsid w:val="007C6E45"/>
    <w:rsid w:val="007D132B"/>
    <w:rsid w:val="007D1C70"/>
    <w:rsid w:val="007D1DD6"/>
    <w:rsid w:val="007D26DD"/>
    <w:rsid w:val="007D5A0E"/>
    <w:rsid w:val="007D5FEF"/>
    <w:rsid w:val="007D60EA"/>
    <w:rsid w:val="007D6B4D"/>
    <w:rsid w:val="007D6EBC"/>
    <w:rsid w:val="007E1000"/>
    <w:rsid w:val="007E3245"/>
    <w:rsid w:val="007E3BAF"/>
    <w:rsid w:val="007E47A4"/>
    <w:rsid w:val="007E4CFA"/>
    <w:rsid w:val="007E58EC"/>
    <w:rsid w:val="007E76FC"/>
    <w:rsid w:val="007F113A"/>
    <w:rsid w:val="007F60F2"/>
    <w:rsid w:val="007F6EF7"/>
    <w:rsid w:val="007F7E2B"/>
    <w:rsid w:val="00800A49"/>
    <w:rsid w:val="0080123D"/>
    <w:rsid w:val="008014E1"/>
    <w:rsid w:val="00803195"/>
    <w:rsid w:val="008044A8"/>
    <w:rsid w:val="00805F18"/>
    <w:rsid w:val="00813D78"/>
    <w:rsid w:val="008152D7"/>
    <w:rsid w:val="0081769C"/>
    <w:rsid w:val="008202E3"/>
    <w:rsid w:val="00821E8B"/>
    <w:rsid w:val="008223B1"/>
    <w:rsid w:val="008233DD"/>
    <w:rsid w:val="00823F92"/>
    <w:rsid w:val="008266D3"/>
    <w:rsid w:val="00826F60"/>
    <w:rsid w:val="00827D10"/>
    <w:rsid w:val="00827E3E"/>
    <w:rsid w:val="008311C7"/>
    <w:rsid w:val="00831CBF"/>
    <w:rsid w:val="00832339"/>
    <w:rsid w:val="008329AF"/>
    <w:rsid w:val="00834137"/>
    <w:rsid w:val="00835985"/>
    <w:rsid w:val="00840A60"/>
    <w:rsid w:val="00844E01"/>
    <w:rsid w:val="00850055"/>
    <w:rsid w:val="0085181B"/>
    <w:rsid w:val="00853A41"/>
    <w:rsid w:val="00853C7C"/>
    <w:rsid w:val="00857589"/>
    <w:rsid w:val="00860748"/>
    <w:rsid w:val="00862B82"/>
    <w:rsid w:val="00865963"/>
    <w:rsid w:val="00871409"/>
    <w:rsid w:val="008756C8"/>
    <w:rsid w:val="0087651A"/>
    <w:rsid w:val="0087674C"/>
    <w:rsid w:val="0088023E"/>
    <w:rsid w:val="00884976"/>
    <w:rsid w:val="008869C7"/>
    <w:rsid w:val="00886B87"/>
    <w:rsid w:val="00891901"/>
    <w:rsid w:val="00891CA7"/>
    <w:rsid w:val="00895802"/>
    <w:rsid w:val="008A5E05"/>
    <w:rsid w:val="008A692B"/>
    <w:rsid w:val="008A7063"/>
    <w:rsid w:val="008A76D8"/>
    <w:rsid w:val="008B23DF"/>
    <w:rsid w:val="008B245C"/>
    <w:rsid w:val="008B2DA9"/>
    <w:rsid w:val="008B516E"/>
    <w:rsid w:val="008B6814"/>
    <w:rsid w:val="008B6D12"/>
    <w:rsid w:val="008C099A"/>
    <w:rsid w:val="008C0ED1"/>
    <w:rsid w:val="008C24ED"/>
    <w:rsid w:val="008C5A22"/>
    <w:rsid w:val="008C6D07"/>
    <w:rsid w:val="008C7BEC"/>
    <w:rsid w:val="008D0CF3"/>
    <w:rsid w:val="008D430B"/>
    <w:rsid w:val="008D4C90"/>
    <w:rsid w:val="008D5F88"/>
    <w:rsid w:val="008D7E7E"/>
    <w:rsid w:val="008E14D9"/>
    <w:rsid w:val="008E3E53"/>
    <w:rsid w:val="008F1074"/>
    <w:rsid w:val="008F4420"/>
    <w:rsid w:val="008F48D7"/>
    <w:rsid w:val="008F55D6"/>
    <w:rsid w:val="008F5AF1"/>
    <w:rsid w:val="00900295"/>
    <w:rsid w:val="00901095"/>
    <w:rsid w:val="009062C3"/>
    <w:rsid w:val="009076BC"/>
    <w:rsid w:val="009128F2"/>
    <w:rsid w:val="00914438"/>
    <w:rsid w:val="00916F0B"/>
    <w:rsid w:val="00923756"/>
    <w:rsid w:val="00924097"/>
    <w:rsid w:val="00926346"/>
    <w:rsid w:val="009331DE"/>
    <w:rsid w:val="00934C17"/>
    <w:rsid w:val="009403C2"/>
    <w:rsid w:val="00944323"/>
    <w:rsid w:val="00947D60"/>
    <w:rsid w:val="009511F3"/>
    <w:rsid w:val="00954B26"/>
    <w:rsid w:val="00956364"/>
    <w:rsid w:val="00956366"/>
    <w:rsid w:val="0095657C"/>
    <w:rsid w:val="00957FB5"/>
    <w:rsid w:val="00957FD1"/>
    <w:rsid w:val="0096222C"/>
    <w:rsid w:val="00964143"/>
    <w:rsid w:val="009652AA"/>
    <w:rsid w:val="00967116"/>
    <w:rsid w:val="0097046A"/>
    <w:rsid w:val="00971643"/>
    <w:rsid w:val="00973022"/>
    <w:rsid w:val="00973F06"/>
    <w:rsid w:val="00975AA4"/>
    <w:rsid w:val="00975FD2"/>
    <w:rsid w:val="00977CD6"/>
    <w:rsid w:val="00980AF9"/>
    <w:rsid w:val="00980DCC"/>
    <w:rsid w:val="0098112B"/>
    <w:rsid w:val="009824D0"/>
    <w:rsid w:val="00982972"/>
    <w:rsid w:val="00983DD5"/>
    <w:rsid w:val="009855C5"/>
    <w:rsid w:val="009876C1"/>
    <w:rsid w:val="0099179C"/>
    <w:rsid w:val="00992927"/>
    <w:rsid w:val="00993B04"/>
    <w:rsid w:val="009A1B7E"/>
    <w:rsid w:val="009A2F3E"/>
    <w:rsid w:val="009A4B92"/>
    <w:rsid w:val="009A6B96"/>
    <w:rsid w:val="009A6CC0"/>
    <w:rsid w:val="009B33D5"/>
    <w:rsid w:val="009B49FC"/>
    <w:rsid w:val="009B6D30"/>
    <w:rsid w:val="009C0122"/>
    <w:rsid w:val="009C0406"/>
    <w:rsid w:val="009C4AE3"/>
    <w:rsid w:val="009C50FF"/>
    <w:rsid w:val="009C5C63"/>
    <w:rsid w:val="009C6883"/>
    <w:rsid w:val="009D13C2"/>
    <w:rsid w:val="009D274B"/>
    <w:rsid w:val="009D310D"/>
    <w:rsid w:val="009D56FD"/>
    <w:rsid w:val="009D57C3"/>
    <w:rsid w:val="009D6269"/>
    <w:rsid w:val="009D635B"/>
    <w:rsid w:val="009D76E6"/>
    <w:rsid w:val="009D7D12"/>
    <w:rsid w:val="009E0D85"/>
    <w:rsid w:val="009E134D"/>
    <w:rsid w:val="009E1AF7"/>
    <w:rsid w:val="009E1BE8"/>
    <w:rsid w:val="009E33D7"/>
    <w:rsid w:val="009F1FA1"/>
    <w:rsid w:val="009F5B0A"/>
    <w:rsid w:val="00A0009F"/>
    <w:rsid w:val="00A03403"/>
    <w:rsid w:val="00A03BC8"/>
    <w:rsid w:val="00A03DAF"/>
    <w:rsid w:val="00A05153"/>
    <w:rsid w:val="00A06985"/>
    <w:rsid w:val="00A079BD"/>
    <w:rsid w:val="00A101D2"/>
    <w:rsid w:val="00A11EC2"/>
    <w:rsid w:val="00A15A24"/>
    <w:rsid w:val="00A17C5B"/>
    <w:rsid w:val="00A211CD"/>
    <w:rsid w:val="00A22FAC"/>
    <w:rsid w:val="00A244D4"/>
    <w:rsid w:val="00A31764"/>
    <w:rsid w:val="00A317B5"/>
    <w:rsid w:val="00A32D2A"/>
    <w:rsid w:val="00A3432E"/>
    <w:rsid w:val="00A36D39"/>
    <w:rsid w:val="00A37E35"/>
    <w:rsid w:val="00A41EE4"/>
    <w:rsid w:val="00A461DA"/>
    <w:rsid w:val="00A465A1"/>
    <w:rsid w:val="00A46CA7"/>
    <w:rsid w:val="00A53F61"/>
    <w:rsid w:val="00A64B6A"/>
    <w:rsid w:val="00A64F7A"/>
    <w:rsid w:val="00A65D97"/>
    <w:rsid w:val="00A671C6"/>
    <w:rsid w:val="00A678C7"/>
    <w:rsid w:val="00A71652"/>
    <w:rsid w:val="00A73B12"/>
    <w:rsid w:val="00A73D44"/>
    <w:rsid w:val="00A825B6"/>
    <w:rsid w:val="00A8363F"/>
    <w:rsid w:val="00A90A94"/>
    <w:rsid w:val="00A91188"/>
    <w:rsid w:val="00A918D6"/>
    <w:rsid w:val="00A92CFF"/>
    <w:rsid w:val="00A938AD"/>
    <w:rsid w:val="00A94CD4"/>
    <w:rsid w:val="00A96FF3"/>
    <w:rsid w:val="00A97D8F"/>
    <w:rsid w:val="00AA33E1"/>
    <w:rsid w:val="00AA3BE8"/>
    <w:rsid w:val="00AA5196"/>
    <w:rsid w:val="00AA5227"/>
    <w:rsid w:val="00AA6B93"/>
    <w:rsid w:val="00AA7C19"/>
    <w:rsid w:val="00AB6978"/>
    <w:rsid w:val="00AB70D1"/>
    <w:rsid w:val="00AC0F1F"/>
    <w:rsid w:val="00AC1015"/>
    <w:rsid w:val="00AC32ED"/>
    <w:rsid w:val="00AC4981"/>
    <w:rsid w:val="00AC5279"/>
    <w:rsid w:val="00AC59E0"/>
    <w:rsid w:val="00AC5FB1"/>
    <w:rsid w:val="00AC7C9D"/>
    <w:rsid w:val="00AD19A5"/>
    <w:rsid w:val="00AD1CA4"/>
    <w:rsid w:val="00AD32D3"/>
    <w:rsid w:val="00AE0E28"/>
    <w:rsid w:val="00AE21C5"/>
    <w:rsid w:val="00AE47CD"/>
    <w:rsid w:val="00AE5146"/>
    <w:rsid w:val="00AE7BA4"/>
    <w:rsid w:val="00AF0C22"/>
    <w:rsid w:val="00AF294E"/>
    <w:rsid w:val="00AF37C6"/>
    <w:rsid w:val="00AF3FB6"/>
    <w:rsid w:val="00AF4E1F"/>
    <w:rsid w:val="00B01DA3"/>
    <w:rsid w:val="00B02EB1"/>
    <w:rsid w:val="00B03389"/>
    <w:rsid w:val="00B03581"/>
    <w:rsid w:val="00B03595"/>
    <w:rsid w:val="00B0454C"/>
    <w:rsid w:val="00B054B9"/>
    <w:rsid w:val="00B05D37"/>
    <w:rsid w:val="00B06E9E"/>
    <w:rsid w:val="00B10511"/>
    <w:rsid w:val="00B10A80"/>
    <w:rsid w:val="00B22A48"/>
    <w:rsid w:val="00B23042"/>
    <w:rsid w:val="00B24D62"/>
    <w:rsid w:val="00B24F6A"/>
    <w:rsid w:val="00B2653D"/>
    <w:rsid w:val="00B31474"/>
    <w:rsid w:val="00B34595"/>
    <w:rsid w:val="00B34B54"/>
    <w:rsid w:val="00B420DE"/>
    <w:rsid w:val="00B43F2A"/>
    <w:rsid w:val="00B46405"/>
    <w:rsid w:val="00B503C3"/>
    <w:rsid w:val="00B515EF"/>
    <w:rsid w:val="00B5220C"/>
    <w:rsid w:val="00B52905"/>
    <w:rsid w:val="00B61EF4"/>
    <w:rsid w:val="00B6366A"/>
    <w:rsid w:val="00B63D9B"/>
    <w:rsid w:val="00B63EF2"/>
    <w:rsid w:val="00B649BC"/>
    <w:rsid w:val="00B66B3B"/>
    <w:rsid w:val="00B67A06"/>
    <w:rsid w:val="00B67F87"/>
    <w:rsid w:val="00B72A6E"/>
    <w:rsid w:val="00B76717"/>
    <w:rsid w:val="00B81D1B"/>
    <w:rsid w:val="00B81F0A"/>
    <w:rsid w:val="00B8366B"/>
    <w:rsid w:val="00B84F55"/>
    <w:rsid w:val="00B85CA7"/>
    <w:rsid w:val="00B87D76"/>
    <w:rsid w:val="00B87EE8"/>
    <w:rsid w:val="00B92066"/>
    <w:rsid w:val="00B92A96"/>
    <w:rsid w:val="00B950FC"/>
    <w:rsid w:val="00B96C8B"/>
    <w:rsid w:val="00B971FE"/>
    <w:rsid w:val="00B97ACC"/>
    <w:rsid w:val="00BA1525"/>
    <w:rsid w:val="00BA1A8C"/>
    <w:rsid w:val="00BA2FAE"/>
    <w:rsid w:val="00BA2FFB"/>
    <w:rsid w:val="00BA7713"/>
    <w:rsid w:val="00BB0EDD"/>
    <w:rsid w:val="00BC1B13"/>
    <w:rsid w:val="00BC7FB3"/>
    <w:rsid w:val="00BD2C70"/>
    <w:rsid w:val="00BD44B9"/>
    <w:rsid w:val="00BD5065"/>
    <w:rsid w:val="00BD6655"/>
    <w:rsid w:val="00BD7CDE"/>
    <w:rsid w:val="00BE05B7"/>
    <w:rsid w:val="00BE1F55"/>
    <w:rsid w:val="00BE2A29"/>
    <w:rsid w:val="00BE3294"/>
    <w:rsid w:val="00BE3841"/>
    <w:rsid w:val="00BE6A7D"/>
    <w:rsid w:val="00BE75A2"/>
    <w:rsid w:val="00BF1BFD"/>
    <w:rsid w:val="00BF5937"/>
    <w:rsid w:val="00BF64C3"/>
    <w:rsid w:val="00C01150"/>
    <w:rsid w:val="00C01E14"/>
    <w:rsid w:val="00C02007"/>
    <w:rsid w:val="00C02D66"/>
    <w:rsid w:val="00C0429B"/>
    <w:rsid w:val="00C05A7E"/>
    <w:rsid w:val="00C06C2D"/>
    <w:rsid w:val="00C0728D"/>
    <w:rsid w:val="00C1234F"/>
    <w:rsid w:val="00C14539"/>
    <w:rsid w:val="00C148F1"/>
    <w:rsid w:val="00C15851"/>
    <w:rsid w:val="00C15A57"/>
    <w:rsid w:val="00C16AF6"/>
    <w:rsid w:val="00C20B6A"/>
    <w:rsid w:val="00C22478"/>
    <w:rsid w:val="00C22651"/>
    <w:rsid w:val="00C22C97"/>
    <w:rsid w:val="00C23B85"/>
    <w:rsid w:val="00C26312"/>
    <w:rsid w:val="00C30640"/>
    <w:rsid w:val="00C31B5C"/>
    <w:rsid w:val="00C339F4"/>
    <w:rsid w:val="00C35F25"/>
    <w:rsid w:val="00C40DA3"/>
    <w:rsid w:val="00C4152B"/>
    <w:rsid w:val="00C44130"/>
    <w:rsid w:val="00C44C2F"/>
    <w:rsid w:val="00C464B2"/>
    <w:rsid w:val="00C46954"/>
    <w:rsid w:val="00C51CA4"/>
    <w:rsid w:val="00C51FD4"/>
    <w:rsid w:val="00C52990"/>
    <w:rsid w:val="00C565A7"/>
    <w:rsid w:val="00C60D20"/>
    <w:rsid w:val="00C617E7"/>
    <w:rsid w:val="00C623E9"/>
    <w:rsid w:val="00C634CD"/>
    <w:rsid w:val="00C649B0"/>
    <w:rsid w:val="00C65131"/>
    <w:rsid w:val="00C72326"/>
    <w:rsid w:val="00C74768"/>
    <w:rsid w:val="00C76014"/>
    <w:rsid w:val="00C76D62"/>
    <w:rsid w:val="00C820EC"/>
    <w:rsid w:val="00C8357A"/>
    <w:rsid w:val="00C83E76"/>
    <w:rsid w:val="00C853FB"/>
    <w:rsid w:val="00C86BEF"/>
    <w:rsid w:val="00C90479"/>
    <w:rsid w:val="00C90A5E"/>
    <w:rsid w:val="00C91804"/>
    <w:rsid w:val="00C94032"/>
    <w:rsid w:val="00C94984"/>
    <w:rsid w:val="00C949E1"/>
    <w:rsid w:val="00C977A3"/>
    <w:rsid w:val="00C97A6A"/>
    <w:rsid w:val="00CA3F3A"/>
    <w:rsid w:val="00CA4DDB"/>
    <w:rsid w:val="00CA5C1F"/>
    <w:rsid w:val="00CA7753"/>
    <w:rsid w:val="00CB053D"/>
    <w:rsid w:val="00CB1CDB"/>
    <w:rsid w:val="00CB24E9"/>
    <w:rsid w:val="00CB46DF"/>
    <w:rsid w:val="00CB5EFB"/>
    <w:rsid w:val="00CB680F"/>
    <w:rsid w:val="00CC1389"/>
    <w:rsid w:val="00CC28C4"/>
    <w:rsid w:val="00CC592C"/>
    <w:rsid w:val="00CD2A7A"/>
    <w:rsid w:val="00CD4FFA"/>
    <w:rsid w:val="00CE1133"/>
    <w:rsid w:val="00CE2749"/>
    <w:rsid w:val="00CE38B6"/>
    <w:rsid w:val="00CE50EE"/>
    <w:rsid w:val="00CE5BE6"/>
    <w:rsid w:val="00CE6040"/>
    <w:rsid w:val="00CE6E1C"/>
    <w:rsid w:val="00CF0019"/>
    <w:rsid w:val="00CF26FA"/>
    <w:rsid w:val="00CF3E18"/>
    <w:rsid w:val="00D020A0"/>
    <w:rsid w:val="00D03C49"/>
    <w:rsid w:val="00D10A0C"/>
    <w:rsid w:val="00D1263D"/>
    <w:rsid w:val="00D14701"/>
    <w:rsid w:val="00D14A51"/>
    <w:rsid w:val="00D16776"/>
    <w:rsid w:val="00D1706D"/>
    <w:rsid w:val="00D215C1"/>
    <w:rsid w:val="00D21B5D"/>
    <w:rsid w:val="00D21FFE"/>
    <w:rsid w:val="00D25467"/>
    <w:rsid w:val="00D25F38"/>
    <w:rsid w:val="00D30C80"/>
    <w:rsid w:val="00D32F63"/>
    <w:rsid w:val="00D35DFA"/>
    <w:rsid w:val="00D36194"/>
    <w:rsid w:val="00D36EB2"/>
    <w:rsid w:val="00D37431"/>
    <w:rsid w:val="00D379F5"/>
    <w:rsid w:val="00D41085"/>
    <w:rsid w:val="00D426DF"/>
    <w:rsid w:val="00D42C7C"/>
    <w:rsid w:val="00D42E29"/>
    <w:rsid w:val="00D43077"/>
    <w:rsid w:val="00D44EB8"/>
    <w:rsid w:val="00D46714"/>
    <w:rsid w:val="00D510D7"/>
    <w:rsid w:val="00D543DE"/>
    <w:rsid w:val="00D549A7"/>
    <w:rsid w:val="00D5667D"/>
    <w:rsid w:val="00D579F2"/>
    <w:rsid w:val="00D607E5"/>
    <w:rsid w:val="00D6164C"/>
    <w:rsid w:val="00D61B7F"/>
    <w:rsid w:val="00D647D7"/>
    <w:rsid w:val="00D6495D"/>
    <w:rsid w:val="00D6508B"/>
    <w:rsid w:val="00D6533D"/>
    <w:rsid w:val="00D65D9D"/>
    <w:rsid w:val="00D66232"/>
    <w:rsid w:val="00D70D6D"/>
    <w:rsid w:val="00D72AA1"/>
    <w:rsid w:val="00D80FD6"/>
    <w:rsid w:val="00D8343F"/>
    <w:rsid w:val="00D84D08"/>
    <w:rsid w:val="00D84FD3"/>
    <w:rsid w:val="00D86D6D"/>
    <w:rsid w:val="00D9047E"/>
    <w:rsid w:val="00D9485D"/>
    <w:rsid w:val="00D94DCA"/>
    <w:rsid w:val="00D954EF"/>
    <w:rsid w:val="00D95C06"/>
    <w:rsid w:val="00D95F83"/>
    <w:rsid w:val="00DA04B8"/>
    <w:rsid w:val="00DA3574"/>
    <w:rsid w:val="00DB7F95"/>
    <w:rsid w:val="00DC1737"/>
    <w:rsid w:val="00DC1A62"/>
    <w:rsid w:val="00DC21E6"/>
    <w:rsid w:val="00DC4036"/>
    <w:rsid w:val="00DC5E0F"/>
    <w:rsid w:val="00DC6AC8"/>
    <w:rsid w:val="00DC72C1"/>
    <w:rsid w:val="00DD0E19"/>
    <w:rsid w:val="00DD3AF3"/>
    <w:rsid w:val="00DD63D8"/>
    <w:rsid w:val="00DD6A63"/>
    <w:rsid w:val="00DD6D59"/>
    <w:rsid w:val="00DD6F82"/>
    <w:rsid w:val="00DD7B7B"/>
    <w:rsid w:val="00DE023D"/>
    <w:rsid w:val="00DE15C8"/>
    <w:rsid w:val="00DE1C2D"/>
    <w:rsid w:val="00DE3DCF"/>
    <w:rsid w:val="00DE68DA"/>
    <w:rsid w:val="00DF1937"/>
    <w:rsid w:val="00DF2E41"/>
    <w:rsid w:val="00DF3AA6"/>
    <w:rsid w:val="00E01A09"/>
    <w:rsid w:val="00E02039"/>
    <w:rsid w:val="00E028B9"/>
    <w:rsid w:val="00E043B2"/>
    <w:rsid w:val="00E05854"/>
    <w:rsid w:val="00E06A24"/>
    <w:rsid w:val="00E0754C"/>
    <w:rsid w:val="00E075ED"/>
    <w:rsid w:val="00E10942"/>
    <w:rsid w:val="00E11B64"/>
    <w:rsid w:val="00E11BC3"/>
    <w:rsid w:val="00E12FDD"/>
    <w:rsid w:val="00E14CF9"/>
    <w:rsid w:val="00E1595D"/>
    <w:rsid w:val="00E167A3"/>
    <w:rsid w:val="00E17CA1"/>
    <w:rsid w:val="00E215E6"/>
    <w:rsid w:val="00E21A22"/>
    <w:rsid w:val="00E32EA3"/>
    <w:rsid w:val="00E346BB"/>
    <w:rsid w:val="00E412D3"/>
    <w:rsid w:val="00E41447"/>
    <w:rsid w:val="00E42795"/>
    <w:rsid w:val="00E46FB0"/>
    <w:rsid w:val="00E57608"/>
    <w:rsid w:val="00E63465"/>
    <w:rsid w:val="00E66123"/>
    <w:rsid w:val="00E705B9"/>
    <w:rsid w:val="00E7136C"/>
    <w:rsid w:val="00E75820"/>
    <w:rsid w:val="00E803D7"/>
    <w:rsid w:val="00E80439"/>
    <w:rsid w:val="00E84A9E"/>
    <w:rsid w:val="00E85D85"/>
    <w:rsid w:val="00E92A4C"/>
    <w:rsid w:val="00E936A8"/>
    <w:rsid w:val="00E94EFB"/>
    <w:rsid w:val="00E953F4"/>
    <w:rsid w:val="00EA1564"/>
    <w:rsid w:val="00EA484F"/>
    <w:rsid w:val="00EA54CC"/>
    <w:rsid w:val="00EA78DC"/>
    <w:rsid w:val="00EB1D72"/>
    <w:rsid w:val="00EB4516"/>
    <w:rsid w:val="00EC3304"/>
    <w:rsid w:val="00EC40DE"/>
    <w:rsid w:val="00EC560E"/>
    <w:rsid w:val="00EC6494"/>
    <w:rsid w:val="00ED1277"/>
    <w:rsid w:val="00ED1DFD"/>
    <w:rsid w:val="00ED300C"/>
    <w:rsid w:val="00ED7553"/>
    <w:rsid w:val="00EE00A2"/>
    <w:rsid w:val="00EE0209"/>
    <w:rsid w:val="00EE42AF"/>
    <w:rsid w:val="00EE43C1"/>
    <w:rsid w:val="00EE52C5"/>
    <w:rsid w:val="00EE58C9"/>
    <w:rsid w:val="00EE6ACB"/>
    <w:rsid w:val="00EF1F48"/>
    <w:rsid w:val="00EF30DF"/>
    <w:rsid w:val="00EF5042"/>
    <w:rsid w:val="00EF59FC"/>
    <w:rsid w:val="00EF710D"/>
    <w:rsid w:val="00EF7228"/>
    <w:rsid w:val="00F012DF"/>
    <w:rsid w:val="00F027CC"/>
    <w:rsid w:val="00F06E25"/>
    <w:rsid w:val="00F12B9A"/>
    <w:rsid w:val="00F133DA"/>
    <w:rsid w:val="00F13BDA"/>
    <w:rsid w:val="00F13D35"/>
    <w:rsid w:val="00F14D86"/>
    <w:rsid w:val="00F1619B"/>
    <w:rsid w:val="00F20508"/>
    <w:rsid w:val="00F21548"/>
    <w:rsid w:val="00F21A8C"/>
    <w:rsid w:val="00F21D7C"/>
    <w:rsid w:val="00F22945"/>
    <w:rsid w:val="00F22E4C"/>
    <w:rsid w:val="00F236A5"/>
    <w:rsid w:val="00F25A99"/>
    <w:rsid w:val="00F2687D"/>
    <w:rsid w:val="00F27655"/>
    <w:rsid w:val="00F34AFF"/>
    <w:rsid w:val="00F36527"/>
    <w:rsid w:val="00F37149"/>
    <w:rsid w:val="00F4024F"/>
    <w:rsid w:val="00F42A3F"/>
    <w:rsid w:val="00F42EBD"/>
    <w:rsid w:val="00F43964"/>
    <w:rsid w:val="00F43AA8"/>
    <w:rsid w:val="00F4557D"/>
    <w:rsid w:val="00F520D0"/>
    <w:rsid w:val="00F526C2"/>
    <w:rsid w:val="00F52811"/>
    <w:rsid w:val="00F52918"/>
    <w:rsid w:val="00F52CCE"/>
    <w:rsid w:val="00F53A4A"/>
    <w:rsid w:val="00F53AD2"/>
    <w:rsid w:val="00F54A49"/>
    <w:rsid w:val="00F553CD"/>
    <w:rsid w:val="00F605F6"/>
    <w:rsid w:val="00F60E92"/>
    <w:rsid w:val="00F625A4"/>
    <w:rsid w:val="00F64574"/>
    <w:rsid w:val="00F6550B"/>
    <w:rsid w:val="00F6568D"/>
    <w:rsid w:val="00F6571E"/>
    <w:rsid w:val="00F65BA4"/>
    <w:rsid w:val="00F71084"/>
    <w:rsid w:val="00F7365E"/>
    <w:rsid w:val="00F7376A"/>
    <w:rsid w:val="00F75ABD"/>
    <w:rsid w:val="00F76053"/>
    <w:rsid w:val="00F81422"/>
    <w:rsid w:val="00F84211"/>
    <w:rsid w:val="00F8452A"/>
    <w:rsid w:val="00F85DE6"/>
    <w:rsid w:val="00F926B4"/>
    <w:rsid w:val="00F93017"/>
    <w:rsid w:val="00F94807"/>
    <w:rsid w:val="00F95913"/>
    <w:rsid w:val="00F9605F"/>
    <w:rsid w:val="00FA0797"/>
    <w:rsid w:val="00FA1E45"/>
    <w:rsid w:val="00FA2AA1"/>
    <w:rsid w:val="00FA2E28"/>
    <w:rsid w:val="00FA302B"/>
    <w:rsid w:val="00FA309B"/>
    <w:rsid w:val="00FA45F1"/>
    <w:rsid w:val="00FA65EF"/>
    <w:rsid w:val="00FB2E1A"/>
    <w:rsid w:val="00FB3C83"/>
    <w:rsid w:val="00FB4662"/>
    <w:rsid w:val="00FB5067"/>
    <w:rsid w:val="00FC0915"/>
    <w:rsid w:val="00FC2DCF"/>
    <w:rsid w:val="00FC31A2"/>
    <w:rsid w:val="00FC57F4"/>
    <w:rsid w:val="00FC68E9"/>
    <w:rsid w:val="00FC7A94"/>
    <w:rsid w:val="00FD5BE3"/>
    <w:rsid w:val="00FD5BF5"/>
    <w:rsid w:val="00FD5E6C"/>
    <w:rsid w:val="00FD68B9"/>
    <w:rsid w:val="00FD76EA"/>
    <w:rsid w:val="00FE06DB"/>
    <w:rsid w:val="00FE21C5"/>
    <w:rsid w:val="00FE30AD"/>
    <w:rsid w:val="00FF22E6"/>
    <w:rsid w:val="00FF4A1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53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7B2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2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7B25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25C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B25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25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B25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B25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">
    <w:name w:val="application"/>
    <w:next w:val="Normal"/>
    <w:rsid w:val="007B25C5"/>
    <w:pPr>
      <w:spacing w:before="120"/>
      <w:ind w:left="360" w:hanging="360"/>
    </w:pPr>
    <w:rPr>
      <w:rFonts w:ascii="Helvetica" w:hAnsi="Helvetica"/>
      <w:b/>
      <w:caps/>
      <w:noProof/>
    </w:rPr>
  </w:style>
  <w:style w:type="paragraph" w:styleId="Caption">
    <w:name w:val="caption"/>
    <w:next w:val="para"/>
    <w:qFormat/>
    <w:rsid w:val="007B25C5"/>
    <w:pPr>
      <w:spacing w:before="120" w:after="120"/>
      <w:jc w:val="center"/>
    </w:pPr>
    <w:rPr>
      <w:rFonts w:ascii="Helvetica" w:hAnsi="Helvetica"/>
      <w:b/>
      <w:noProof/>
    </w:rPr>
  </w:style>
  <w:style w:type="paragraph" w:customStyle="1" w:styleId="para">
    <w:name w:val="para"/>
    <w:rsid w:val="007B25C5"/>
    <w:pPr>
      <w:spacing w:before="120" w:line="240" w:lineRule="exact"/>
      <w:ind w:left="480"/>
      <w:jc w:val="both"/>
    </w:pPr>
    <w:rPr>
      <w:rFonts w:ascii="Helvetica" w:hAnsi="Helvetica"/>
    </w:rPr>
  </w:style>
  <w:style w:type="paragraph" w:customStyle="1" w:styleId="code">
    <w:name w:val="code"/>
    <w:rsid w:val="007B25C5"/>
    <w:pPr>
      <w:tabs>
        <w:tab w:val="left" w:pos="480"/>
        <w:tab w:val="left" w:pos="838"/>
        <w:tab w:val="left" w:pos="1198"/>
        <w:tab w:val="left" w:pos="1555"/>
        <w:tab w:val="left" w:pos="1915"/>
        <w:tab w:val="left" w:pos="2275"/>
        <w:tab w:val="left" w:pos="2633"/>
        <w:tab w:val="left" w:pos="2990"/>
      </w:tabs>
      <w:spacing w:before="120"/>
      <w:ind w:left="480"/>
    </w:pPr>
    <w:rPr>
      <w:rFonts w:ascii="Courier" w:hAnsi="Courier"/>
      <w:sz w:val="18"/>
    </w:rPr>
  </w:style>
  <w:style w:type="paragraph" w:customStyle="1" w:styleId="description">
    <w:name w:val="description"/>
    <w:next w:val="Normal"/>
    <w:link w:val="descriptionChar"/>
    <w:rsid w:val="007B25C5"/>
    <w:pPr>
      <w:keepNext/>
      <w:spacing w:before="120"/>
    </w:pPr>
    <w:rPr>
      <w:rFonts w:ascii="Helvetica" w:hAnsi="Helvetica"/>
      <w:b/>
      <w:caps/>
      <w:noProof/>
    </w:rPr>
  </w:style>
  <w:style w:type="paragraph" w:customStyle="1" w:styleId="ESDS">
    <w:name w:val="ESDS"/>
    <w:rsid w:val="007B25C5"/>
    <w:pPr>
      <w:spacing w:before="360" w:line="200" w:lineRule="exact"/>
      <w:jc w:val="both"/>
    </w:pPr>
    <w:rPr>
      <w:rFonts w:ascii="Helvetica" w:hAnsi="Helvetica"/>
      <w:sz w:val="16"/>
    </w:rPr>
  </w:style>
  <w:style w:type="paragraph" w:customStyle="1" w:styleId="features">
    <w:name w:val="features"/>
    <w:next w:val="Normal"/>
    <w:rsid w:val="007B25C5"/>
    <w:rPr>
      <w:rFonts w:ascii="Helvetica" w:hAnsi="Helvetica"/>
      <w:b/>
      <w:caps/>
      <w:noProof/>
    </w:rPr>
  </w:style>
  <w:style w:type="paragraph" w:customStyle="1" w:styleId="Fig">
    <w:name w:val="Fig:#"/>
    <w:next w:val="Normal"/>
    <w:rsid w:val="007B25C5"/>
    <w:pPr>
      <w:keepLines/>
      <w:spacing w:before="120" w:after="120" w:line="240" w:lineRule="exact"/>
      <w:jc w:val="center"/>
    </w:pPr>
    <w:rPr>
      <w:rFonts w:ascii="Helvetica" w:hAnsi="Helvetica"/>
      <w:b/>
    </w:rPr>
  </w:style>
  <w:style w:type="paragraph" w:customStyle="1" w:styleId="Figcontinued">
    <w:name w:val="Fig:#(continued)"/>
    <w:basedOn w:val="Fig"/>
    <w:rsid w:val="007B25C5"/>
  </w:style>
  <w:style w:type="paragraph" w:styleId="Footer">
    <w:name w:val="footer"/>
    <w:basedOn w:val="Normal"/>
    <w:rsid w:val="007B25C5"/>
    <w:pPr>
      <w:tabs>
        <w:tab w:val="center" w:pos="4320"/>
        <w:tab w:val="right" w:pos="8640"/>
      </w:tabs>
    </w:pPr>
  </w:style>
  <w:style w:type="paragraph" w:customStyle="1" w:styleId="frame">
    <w:name w:val="frame"/>
    <w:rsid w:val="007B25C5"/>
    <w:pPr>
      <w:keepNext/>
      <w:keepLines/>
      <w:tabs>
        <w:tab w:val="left" w:pos="0"/>
        <w:tab w:val="left" w:pos="1080"/>
        <w:tab w:val="left" w:pos="2158"/>
        <w:tab w:val="left" w:pos="3240"/>
        <w:tab w:val="left" w:pos="4320"/>
        <w:tab w:val="left" w:pos="5398"/>
        <w:tab w:val="left" w:pos="6480"/>
        <w:tab w:val="left" w:pos="7560"/>
        <w:tab w:val="left" w:pos="8638"/>
        <w:tab w:val="left" w:pos="9720"/>
        <w:tab w:val="left" w:pos="10800"/>
        <w:tab w:val="left" w:pos="11882"/>
        <w:tab w:val="left" w:pos="12960"/>
        <w:tab w:val="left" w:pos="14040"/>
      </w:tabs>
      <w:spacing w:before="261"/>
      <w:ind w:left="480"/>
      <w:jc w:val="both"/>
    </w:pPr>
    <w:rPr>
      <w:rFonts w:ascii="Helvetica" w:hAnsi="Helvetica"/>
    </w:rPr>
  </w:style>
  <w:style w:type="paragraph" w:customStyle="1" w:styleId="framepage">
    <w:name w:val="frame_page"/>
    <w:next w:val="Fig"/>
    <w:rsid w:val="007B25C5"/>
    <w:pPr>
      <w:keepNext/>
      <w:keepLines/>
      <w:spacing w:before="120" w:after="120"/>
      <w:jc w:val="center"/>
    </w:pPr>
    <w:rPr>
      <w:rFonts w:ascii="Arial" w:hAnsi="Arial"/>
      <w:sz w:val="12"/>
    </w:rPr>
  </w:style>
  <w:style w:type="paragraph" w:customStyle="1" w:styleId="Hdrh0">
    <w:name w:val="Hdr:h0"/>
    <w:next w:val="Normal"/>
    <w:rsid w:val="007B25C5"/>
    <w:pPr>
      <w:keepNext/>
      <w:keepLines/>
      <w:pageBreakBefore/>
      <w:spacing w:line="400" w:lineRule="exact"/>
      <w:jc w:val="center"/>
    </w:pPr>
    <w:rPr>
      <w:rFonts w:ascii="Helvetica" w:hAnsi="Helvetica"/>
      <w:b/>
      <w:caps/>
      <w:sz w:val="22"/>
    </w:rPr>
  </w:style>
  <w:style w:type="paragraph" w:customStyle="1" w:styleId="Hdrh0ruled">
    <w:name w:val="Hdr:h0_ruled"/>
    <w:next w:val="Normal"/>
    <w:rsid w:val="007B25C5"/>
    <w:pPr>
      <w:keepNext/>
      <w:keepLines/>
      <w:pBdr>
        <w:top w:val="single" w:sz="24" w:space="1" w:color="auto"/>
      </w:pBdr>
      <w:spacing w:before="360" w:line="320" w:lineRule="exact"/>
      <w:jc w:val="center"/>
    </w:pPr>
    <w:rPr>
      <w:rFonts w:ascii="Helvetica" w:hAnsi="Helvetica"/>
      <w:b/>
      <w:caps/>
      <w:sz w:val="22"/>
    </w:rPr>
  </w:style>
  <w:style w:type="paragraph" w:customStyle="1" w:styleId="Hdrh1">
    <w:name w:val="Hdr:h1"/>
    <w:next w:val="Normal"/>
    <w:rsid w:val="007B25C5"/>
    <w:pPr>
      <w:keepNext/>
      <w:keepLines/>
      <w:spacing w:before="40" w:line="360" w:lineRule="exact"/>
    </w:pPr>
    <w:rPr>
      <w:rFonts w:ascii="Helvetica" w:hAnsi="Helvetica"/>
      <w:b/>
      <w:sz w:val="22"/>
    </w:rPr>
  </w:style>
  <w:style w:type="paragraph" w:customStyle="1" w:styleId="Hdrh2">
    <w:name w:val="Hdr:h2"/>
    <w:next w:val="Normal"/>
    <w:rsid w:val="007B25C5"/>
    <w:pPr>
      <w:keepNext/>
      <w:keepLines/>
      <w:spacing w:line="360" w:lineRule="exact"/>
    </w:pPr>
    <w:rPr>
      <w:rFonts w:ascii="Helvetica" w:hAnsi="Helvetica"/>
      <w:b/>
    </w:rPr>
  </w:style>
  <w:style w:type="paragraph" w:customStyle="1" w:styleId="Hdrh3">
    <w:name w:val="Hdr:h3"/>
    <w:next w:val="Normal"/>
    <w:rsid w:val="007B25C5"/>
    <w:pPr>
      <w:keepNext/>
      <w:keepLines/>
      <w:spacing w:line="360" w:lineRule="exact"/>
    </w:pPr>
    <w:rPr>
      <w:rFonts w:ascii="Helvetica" w:hAnsi="Helvetica"/>
      <w:b/>
      <w:i/>
    </w:rPr>
  </w:style>
  <w:style w:type="paragraph" w:customStyle="1" w:styleId="Hdrh4">
    <w:name w:val="Hdr:h4"/>
    <w:next w:val="Normal"/>
    <w:rsid w:val="007B25C5"/>
    <w:pPr>
      <w:keepNext/>
      <w:keepLines/>
      <w:spacing w:line="360" w:lineRule="exact"/>
    </w:pPr>
    <w:rPr>
      <w:rFonts w:ascii="Helvetica" w:hAnsi="Helvetica"/>
      <w:b/>
      <w:sz w:val="18"/>
    </w:rPr>
  </w:style>
  <w:style w:type="paragraph" w:customStyle="1" w:styleId="Hdrh5">
    <w:name w:val="Hdr:h5"/>
    <w:next w:val="Normal"/>
    <w:rsid w:val="007B25C5"/>
    <w:pPr>
      <w:keepNext/>
      <w:keepLines/>
      <w:spacing w:line="360" w:lineRule="exact"/>
    </w:pPr>
    <w:rPr>
      <w:rFonts w:ascii="Helvetica" w:hAnsi="Helvetica"/>
      <w:i/>
      <w:sz w:val="18"/>
    </w:rPr>
  </w:style>
  <w:style w:type="paragraph" w:customStyle="1" w:styleId="HdrTableSideHead">
    <w:name w:val="Hdr:TableSideHead"/>
    <w:next w:val="Normal"/>
    <w:rsid w:val="007B25C5"/>
    <w:pPr>
      <w:keepNext/>
      <w:keepLines/>
      <w:spacing w:before="60" w:after="60"/>
      <w:jc w:val="both"/>
    </w:pPr>
    <w:rPr>
      <w:rFonts w:ascii="Helvetica" w:hAnsi="Helvetica"/>
      <w:b/>
      <w:noProof/>
      <w:sz w:val="22"/>
    </w:rPr>
  </w:style>
  <w:style w:type="paragraph" w:customStyle="1" w:styleId="Hdrterm">
    <w:name w:val="Hdr:term"/>
    <w:rsid w:val="007B25C5"/>
    <w:pPr>
      <w:keepNext/>
      <w:keepLines/>
      <w:spacing w:before="60" w:after="60" w:line="360" w:lineRule="exact"/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7B25C5"/>
    <w:pPr>
      <w:tabs>
        <w:tab w:val="center" w:pos="4320"/>
        <w:tab w:val="right" w:pos="8640"/>
      </w:tabs>
    </w:pPr>
  </w:style>
  <w:style w:type="paragraph" w:customStyle="1" w:styleId="HeaderOddLine1">
    <w:name w:val="Header:Odd:Line 1"/>
    <w:basedOn w:val="Normal"/>
    <w:rsid w:val="007B25C5"/>
    <w:pPr>
      <w:tabs>
        <w:tab w:val="right" w:pos="9990"/>
      </w:tabs>
      <w:spacing w:before="160" w:after="40"/>
      <w:jc w:val="right"/>
    </w:pPr>
    <w:rPr>
      <w:b/>
      <w:caps/>
      <w:noProof/>
      <w:snapToGrid w:val="0"/>
      <w:sz w:val="24"/>
    </w:rPr>
  </w:style>
  <w:style w:type="paragraph" w:customStyle="1" w:styleId="HeaderEvenLine1">
    <w:name w:val="Header:Even:Line 1"/>
    <w:basedOn w:val="HeaderOddLine1"/>
    <w:rsid w:val="007B25C5"/>
    <w:pPr>
      <w:jc w:val="left"/>
    </w:pPr>
  </w:style>
  <w:style w:type="paragraph" w:customStyle="1" w:styleId="HeaderOddLine2">
    <w:name w:val="Header:Odd:Line 2"/>
    <w:basedOn w:val="HeaderOddLine1"/>
    <w:rsid w:val="007B25C5"/>
    <w:pPr>
      <w:spacing w:before="40" w:after="0"/>
    </w:pPr>
    <w:rPr>
      <w:sz w:val="16"/>
    </w:rPr>
  </w:style>
  <w:style w:type="paragraph" w:customStyle="1" w:styleId="HeaderEvenLine2">
    <w:name w:val="Header:Even:Line 2"/>
    <w:basedOn w:val="HeaderOddLine2"/>
    <w:rsid w:val="007B25C5"/>
    <w:pPr>
      <w:jc w:val="left"/>
    </w:pPr>
  </w:style>
  <w:style w:type="paragraph" w:customStyle="1" w:styleId="Listb1">
    <w:name w:val="List:b1"/>
    <w:rsid w:val="007B25C5"/>
    <w:pPr>
      <w:numPr>
        <w:numId w:val="1"/>
      </w:numPr>
      <w:spacing w:before="120"/>
      <w:ind w:left="835"/>
      <w:jc w:val="both"/>
    </w:pPr>
    <w:rPr>
      <w:rFonts w:ascii="Helvetica" w:hAnsi="Helvetica"/>
    </w:rPr>
  </w:style>
  <w:style w:type="paragraph" w:customStyle="1" w:styleId="Listb1c">
    <w:name w:val="List:b1_c"/>
    <w:rsid w:val="007B25C5"/>
    <w:pPr>
      <w:numPr>
        <w:numId w:val="2"/>
      </w:numPr>
      <w:spacing w:line="240" w:lineRule="exact"/>
      <w:jc w:val="both"/>
    </w:pPr>
    <w:rPr>
      <w:rFonts w:ascii="Helvetica" w:hAnsi="Helvetica"/>
    </w:rPr>
  </w:style>
  <w:style w:type="paragraph" w:customStyle="1" w:styleId="Listb2">
    <w:name w:val="List:b2"/>
    <w:rsid w:val="007B25C5"/>
    <w:pPr>
      <w:numPr>
        <w:numId w:val="14"/>
      </w:numPr>
      <w:tabs>
        <w:tab w:val="clear" w:pos="0"/>
        <w:tab w:val="num" w:pos="835"/>
      </w:tabs>
      <w:spacing w:before="120"/>
      <w:ind w:left="1080" w:hanging="245"/>
      <w:jc w:val="both"/>
    </w:pPr>
    <w:rPr>
      <w:rFonts w:ascii="Helvetica" w:hAnsi="Helvetica"/>
    </w:rPr>
  </w:style>
  <w:style w:type="paragraph" w:customStyle="1" w:styleId="ListKF1">
    <w:name w:val="List:KF1"/>
    <w:rsid w:val="007B25C5"/>
    <w:pPr>
      <w:spacing w:before="120" w:line="240" w:lineRule="exact"/>
      <w:ind w:left="360" w:hanging="360"/>
    </w:pPr>
    <w:rPr>
      <w:rFonts w:ascii="Helvetica" w:hAnsi="Helvetica"/>
      <w:b/>
    </w:rPr>
  </w:style>
  <w:style w:type="paragraph" w:customStyle="1" w:styleId="ListKF1c">
    <w:name w:val="List:KF1_c"/>
    <w:rsid w:val="007B25C5"/>
    <w:pPr>
      <w:spacing w:line="240" w:lineRule="exact"/>
      <w:ind w:left="360" w:hanging="360"/>
    </w:pPr>
    <w:rPr>
      <w:rFonts w:ascii="Helvetica" w:hAnsi="Helvetica"/>
      <w:b/>
    </w:rPr>
  </w:style>
  <w:style w:type="paragraph" w:customStyle="1" w:styleId="ListKF1sub1">
    <w:name w:val="List:KF1sub1"/>
    <w:rsid w:val="007B25C5"/>
    <w:pPr>
      <w:keepLines/>
      <w:spacing w:line="240" w:lineRule="exact"/>
      <w:ind w:left="360"/>
    </w:pPr>
    <w:rPr>
      <w:rFonts w:ascii="Helvetica" w:hAnsi="Helvetica"/>
      <w:b/>
    </w:rPr>
  </w:style>
  <w:style w:type="paragraph" w:customStyle="1" w:styleId="ListKF1sub2">
    <w:name w:val="List:KF1sub2"/>
    <w:rsid w:val="007B25C5"/>
    <w:pPr>
      <w:keepLines/>
      <w:spacing w:line="240" w:lineRule="exact"/>
      <w:ind w:left="720"/>
    </w:pPr>
    <w:rPr>
      <w:rFonts w:ascii="Helvetica" w:hAnsi="Helvetica"/>
      <w:b/>
    </w:rPr>
  </w:style>
  <w:style w:type="paragraph" w:customStyle="1" w:styleId="ListKF2">
    <w:name w:val="List:KF2"/>
    <w:rsid w:val="007B25C5"/>
    <w:pPr>
      <w:keepLines/>
      <w:spacing w:line="240" w:lineRule="exact"/>
      <w:ind w:left="720" w:hanging="360"/>
    </w:pPr>
    <w:rPr>
      <w:rFonts w:ascii="Helvetica" w:hAnsi="Helvetica"/>
      <w:b/>
    </w:rPr>
  </w:style>
  <w:style w:type="paragraph" w:customStyle="1" w:styleId="Listn1">
    <w:name w:val="List:n1"/>
    <w:rsid w:val="007B25C5"/>
    <w:pPr>
      <w:spacing w:before="120" w:line="240" w:lineRule="exact"/>
      <w:ind w:left="840" w:hanging="360"/>
      <w:jc w:val="both"/>
    </w:pPr>
    <w:rPr>
      <w:rFonts w:ascii="Helvetica" w:hAnsi="Helvetica"/>
    </w:rPr>
  </w:style>
  <w:style w:type="paragraph" w:customStyle="1" w:styleId="Listpara1">
    <w:name w:val="List:para1"/>
    <w:rsid w:val="007B25C5"/>
    <w:pPr>
      <w:spacing w:before="120" w:line="240" w:lineRule="exact"/>
      <w:ind w:left="840"/>
      <w:jc w:val="both"/>
    </w:pPr>
    <w:rPr>
      <w:rFonts w:ascii="Helvetica" w:hAnsi="Helvetica"/>
    </w:rPr>
  </w:style>
  <w:style w:type="paragraph" w:customStyle="1" w:styleId="Listsbb1">
    <w:name w:val="List:sb_b1"/>
    <w:rsid w:val="007B25C5"/>
    <w:pPr>
      <w:numPr>
        <w:numId w:val="13"/>
      </w:numPr>
      <w:spacing w:before="120" w:line="240" w:lineRule="exact"/>
      <w:ind w:left="1350" w:hanging="270"/>
      <w:jc w:val="both"/>
    </w:pPr>
    <w:rPr>
      <w:rFonts w:ascii="Helvetica" w:hAnsi="Helvetica"/>
    </w:rPr>
  </w:style>
  <w:style w:type="paragraph" w:customStyle="1" w:styleId="Listsbn1">
    <w:name w:val="List:sb_n1"/>
    <w:rsid w:val="007B25C5"/>
    <w:pPr>
      <w:spacing w:before="120" w:line="240" w:lineRule="exact"/>
      <w:ind w:left="1200" w:hanging="360"/>
      <w:jc w:val="both"/>
    </w:pPr>
    <w:rPr>
      <w:rFonts w:ascii="Helvetica" w:hAnsi="Helvetica"/>
    </w:rPr>
  </w:style>
  <w:style w:type="paragraph" w:customStyle="1" w:styleId="Listseparator">
    <w:name w:val="List:separator"/>
    <w:rsid w:val="007B25C5"/>
    <w:pPr>
      <w:keepNext/>
      <w:keepLines/>
      <w:tabs>
        <w:tab w:val="left" w:pos="0"/>
      </w:tabs>
    </w:pPr>
    <w:rPr>
      <w:rFonts w:ascii="Helvetica" w:hAnsi="Helvetica"/>
      <w:sz w:val="12"/>
    </w:rPr>
  </w:style>
  <w:style w:type="paragraph" w:customStyle="1" w:styleId="Liststep">
    <w:name w:val="List:step"/>
    <w:rsid w:val="007B25C5"/>
    <w:pPr>
      <w:spacing w:line="240" w:lineRule="exact"/>
      <w:ind w:left="960" w:hanging="960"/>
      <w:jc w:val="both"/>
    </w:pPr>
    <w:rPr>
      <w:rFonts w:ascii="Helvetica" w:hAnsi="Helvetica"/>
    </w:rPr>
  </w:style>
  <w:style w:type="paragraph" w:customStyle="1" w:styleId="Notescaution">
    <w:name w:val="Notes:caution"/>
    <w:rsid w:val="007B25C5"/>
    <w:pPr>
      <w:spacing w:before="120" w:line="220" w:lineRule="exact"/>
      <w:jc w:val="center"/>
    </w:pPr>
    <w:rPr>
      <w:rFonts w:ascii="Helvetica" w:hAnsi="Helvetica"/>
      <w:b/>
      <w:caps/>
      <w:noProof/>
      <w:sz w:val="18"/>
    </w:rPr>
  </w:style>
  <w:style w:type="paragraph" w:customStyle="1" w:styleId="Notesfootnote">
    <w:name w:val="Notes:footnote"/>
    <w:rsid w:val="007B25C5"/>
    <w:pPr>
      <w:spacing w:line="200" w:lineRule="exact"/>
      <w:ind w:left="360" w:hanging="360"/>
      <w:jc w:val="both"/>
    </w:pPr>
    <w:rPr>
      <w:rFonts w:ascii="Helvetica" w:hAnsi="Helvetica"/>
      <w:sz w:val="16"/>
    </w:rPr>
  </w:style>
  <w:style w:type="paragraph" w:customStyle="1" w:styleId="NotesMax">
    <w:name w:val="Notes:Max"/>
    <w:rsid w:val="007B25C5"/>
    <w:pPr>
      <w:keepLines/>
      <w:tabs>
        <w:tab w:val="left" w:pos="120"/>
      </w:tabs>
      <w:spacing w:before="120" w:line="200" w:lineRule="exact"/>
      <w:ind w:left="120" w:hanging="120"/>
      <w:jc w:val="both"/>
    </w:pPr>
    <w:rPr>
      <w:rFonts w:ascii="Helvetica" w:hAnsi="Helvetica"/>
      <w:sz w:val="16"/>
    </w:rPr>
  </w:style>
  <w:style w:type="paragraph" w:customStyle="1" w:styleId="Notesnote">
    <w:name w:val="Notes:note"/>
    <w:rsid w:val="007B25C5"/>
    <w:pPr>
      <w:keepLines/>
      <w:spacing w:line="200" w:lineRule="exact"/>
      <w:ind w:left="701" w:hanging="701"/>
      <w:jc w:val="both"/>
    </w:pPr>
    <w:rPr>
      <w:rFonts w:ascii="Helvetica" w:hAnsi="Helvetica"/>
      <w:sz w:val="16"/>
    </w:rPr>
  </w:style>
  <w:style w:type="paragraph" w:customStyle="1" w:styleId="Notesnote1">
    <w:name w:val="Notes:note1"/>
    <w:next w:val="Normal"/>
    <w:rsid w:val="007B25C5"/>
    <w:pPr>
      <w:keepLines/>
      <w:tabs>
        <w:tab w:val="left" w:pos="757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1Ref">
    <w:name w:val="Notes:note1Ref"/>
    <w:rsid w:val="007B25C5"/>
    <w:pPr>
      <w:keepNext/>
      <w:tabs>
        <w:tab w:val="left" w:pos="756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A">
    <w:name w:val="Notes:noteA"/>
    <w:rsid w:val="007B25C5"/>
    <w:pPr>
      <w:keepLines/>
      <w:tabs>
        <w:tab w:val="left" w:pos="756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s">
    <w:name w:val="Notes:notes"/>
    <w:next w:val="Normal"/>
    <w:rsid w:val="007B25C5"/>
    <w:pPr>
      <w:keepNext/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A">
    <w:name w:val="Notes:notesA"/>
    <w:rsid w:val="007B25C5"/>
    <w:pPr>
      <w:keepNext/>
      <w:keepLines/>
      <w:tabs>
        <w:tab w:val="right" w:pos="876"/>
        <w:tab w:val="left" w:pos="1008"/>
      </w:tabs>
      <w:spacing w:line="200" w:lineRule="exact"/>
      <w:ind w:left="1008" w:hanging="1008"/>
      <w:jc w:val="both"/>
    </w:pPr>
    <w:rPr>
      <w:rFonts w:ascii="Helvetica" w:hAnsi="Helvetica"/>
      <w:sz w:val="16"/>
    </w:rPr>
  </w:style>
  <w:style w:type="paragraph" w:customStyle="1" w:styleId="Notesnotesmore">
    <w:name w:val="Notes:notesmore"/>
    <w:rsid w:val="007B25C5"/>
    <w:pPr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moreA">
    <w:name w:val="Notes:notesmoreA"/>
    <w:rsid w:val="007B25C5"/>
    <w:pPr>
      <w:keepLines/>
      <w:tabs>
        <w:tab w:val="right" w:pos="876"/>
        <w:tab w:val="left" w:pos="1008"/>
      </w:tabs>
      <w:spacing w:line="200" w:lineRule="exact"/>
      <w:ind w:left="1008" w:hanging="1008"/>
      <w:jc w:val="both"/>
    </w:pPr>
    <w:rPr>
      <w:rFonts w:ascii="Helvetica" w:hAnsi="Helvetica"/>
      <w:sz w:val="16"/>
    </w:rPr>
  </w:style>
  <w:style w:type="paragraph" w:customStyle="1" w:styleId="NotesnotesmoreRef">
    <w:name w:val="Notes:notesmoreRef"/>
    <w:rsid w:val="007B25C5"/>
    <w:pPr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Ref">
    <w:name w:val="Notes:notesRef"/>
    <w:rsid w:val="007B25C5"/>
    <w:pPr>
      <w:tabs>
        <w:tab w:val="right" w:pos="876"/>
        <w:tab w:val="left" w:pos="960"/>
      </w:tabs>
      <w:spacing w:line="200" w:lineRule="exact"/>
      <w:ind w:left="996" w:hanging="996"/>
      <w:jc w:val="both"/>
    </w:pPr>
    <w:rPr>
      <w:rFonts w:ascii="Helvetica" w:hAnsi="Helvetica"/>
      <w:sz w:val="16"/>
    </w:rPr>
  </w:style>
  <w:style w:type="paragraph" w:customStyle="1" w:styleId="Notessimple">
    <w:name w:val="Notes:simple"/>
    <w:rsid w:val="007B25C5"/>
    <w:pPr>
      <w:keepLines/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1dgr">
    <w:name w:val="Notes:Sym:1dgr"/>
    <w:next w:val="NotesSym2ddgr"/>
    <w:rsid w:val="007B25C5"/>
    <w:pPr>
      <w:keepLines/>
      <w:numPr>
        <w:numId w:val="3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2ddgr">
    <w:name w:val="Notes:Sym:2ddgr"/>
    <w:next w:val="NotesSym3sec"/>
    <w:rsid w:val="007B25C5"/>
    <w:pPr>
      <w:keepLines/>
      <w:numPr>
        <w:numId w:val="4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3sec">
    <w:name w:val="Notes:Sym:3sec"/>
    <w:next w:val="NotesSym4para"/>
    <w:rsid w:val="007B25C5"/>
    <w:pPr>
      <w:keepLines/>
      <w:numPr>
        <w:numId w:val="11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4para">
    <w:name w:val="Notes:Sym:4para"/>
    <w:next w:val="NotesSym5pound"/>
    <w:rsid w:val="007B25C5"/>
    <w:pPr>
      <w:keepLines/>
      <w:numPr>
        <w:numId w:val="5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5pound">
    <w:name w:val="Notes:Sym:5pound"/>
    <w:next w:val="NotesSym6parll"/>
    <w:rsid w:val="007B25C5"/>
    <w:pPr>
      <w:keepLines/>
      <w:numPr>
        <w:numId w:val="10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6parll">
    <w:name w:val="Notes:Sym:6parll"/>
    <w:next w:val="NotesSym7star"/>
    <w:rsid w:val="007B25C5"/>
    <w:pPr>
      <w:keepLines/>
      <w:numPr>
        <w:numId w:val="6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7star">
    <w:name w:val="Notes:Sym:7star"/>
    <w:next w:val="NotesSym8sqr"/>
    <w:rsid w:val="007B25C5"/>
    <w:pPr>
      <w:keepLines/>
      <w:numPr>
        <w:numId w:val="7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8sqr">
    <w:name w:val="Notes:Sym:8sqr"/>
    <w:next w:val="NotesSym9dia"/>
    <w:rsid w:val="007B25C5"/>
    <w:pPr>
      <w:keepLines/>
      <w:numPr>
        <w:numId w:val="8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9dia">
    <w:name w:val="Notes:Sym:9dia"/>
    <w:next w:val="para"/>
    <w:rsid w:val="007B25C5"/>
    <w:pPr>
      <w:keepLines/>
      <w:numPr>
        <w:numId w:val="9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warning">
    <w:name w:val="Notes:warning"/>
    <w:rsid w:val="007B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20" w:lineRule="exact"/>
      <w:jc w:val="center"/>
    </w:pPr>
    <w:rPr>
      <w:rFonts w:ascii="Helvetica" w:hAnsi="Helvetica"/>
      <w:b/>
      <w:caps/>
      <w:noProof/>
      <w:sz w:val="18"/>
    </w:rPr>
  </w:style>
  <w:style w:type="character" w:styleId="PageNumber">
    <w:name w:val="page number"/>
    <w:basedOn w:val="DefaultParagraphFont"/>
    <w:rsid w:val="007B25C5"/>
    <w:rPr>
      <w:rFonts w:ascii="Helvetica" w:hAnsi="Helvetica"/>
      <w:sz w:val="16"/>
    </w:rPr>
  </w:style>
  <w:style w:type="paragraph" w:customStyle="1" w:styleId="PageAddress">
    <w:name w:val="Page:Address"/>
    <w:rsid w:val="007B25C5"/>
    <w:pPr>
      <w:jc w:val="center"/>
    </w:pPr>
    <w:rPr>
      <w:rFonts w:ascii="Helvetica" w:hAnsi="Helvetica"/>
      <w:b/>
      <w:caps/>
      <w:noProof/>
      <w:sz w:val="12"/>
    </w:rPr>
  </w:style>
  <w:style w:type="paragraph" w:customStyle="1" w:styleId="PageCopyright">
    <w:name w:val="Page:Copyright"/>
    <w:rsid w:val="007B25C5"/>
    <w:pPr>
      <w:keepLines/>
      <w:jc w:val="right"/>
    </w:pPr>
    <w:rPr>
      <w:rFonts w:ascii="Helvetica" w:hAnsi="Helvetica"/>
      <w:sz w:val="14"/>
    </w:rPr>
  </w:style>
  <w:style w:type="paragraph" w:customStyle="1" w:styleId="PageDate">
    <w:name w:val="Page:Date"/>
    <w:rsid w:val="007B25C5"/>
    <w:pPr>
      <w:keepLines/>
      <w:jc w:val="right"/>
    </w:pPr>
    <w:rPr>
      <w:rFonts w:ascii="Helvetica" w:hAnsi="Helvetica"/>
      <w:caps/>
      <w:sz w:val="14"/>
    </w:rPr>
  </w:style>
  <w:style w:type="paragraph" w:customStyle="1" w:styleId="PageDateEvenPage">
    <w:name w:val="Page:Date:EvenPage"/>
    <w:basedOn w:val="PageDate"/>
    <w:rsid w:val="007B25C5"/>
    <w:pPr>
      <w:pBdr>
        <w:bottom w:val="single" w:sz="24" w:space="1" w:color="auto"/>
      </w:pBdr>
      <w:jc w:val="left"/>
    </w:pPr>
  </w:style>
  <w:style w:type="paragraph" w:customStyle="1" w:styleId="PageProdStageStmnt">
    <w:name w:val="Page:ProdStageStmnt"/>
    <w:rsid w:val="007B25C5"/>
    <w:pPr>
      <w:spacing w:line="120" w:lineRule="exact"/>
      <w:jc w:val="both"/>
    </w:pPr>
    <w:rPr>
      <w:rFonts w:ascii="Arial Narrow" w:hAnsi="Arial Narrow"/>
      <w:b/>
      <w:noProof/>
      <w:spacing w:val="-4"/>
      <w:sz w:val="12"/>
    </w:rPr>
  </w:style>
  <w:style w:type="paragraph" w:customStyle="1" w:styleId="PageTitleL1">
    <w:name w:val="Page:Title:L1"/>
    <w:next w:val="Normal"/>
    <w:rsid w:val="007B25C5"/>
    <w:pPr>
      <w:keepNext/>
      <w:keepLines/>
      <w:tabs>
        <w:tab w:val="right" w:pos="10140"/>
      </w:tabs>
      <w:spacing w:line="280" w:lineRule="exact"/>
    </w:pPr>
    <w:rPr>
      <w:rFonts w:ascii="Helvetica-Narrow" w:hAnsi="Helvetica-Narrow"/>
      <w:b/>
      <w:caps/>
      <w:sz w:val="28"/>
    </w:rPr>
  </w:style>
  <w:style w:type="paragraph" w:customStyle="1" w:styleId="PageTitleL2">
    <w:name w:val="Page:Title:L2"/>
    <w:basedOn w:val="PageTitleL1"/>
    <w:next w:val="Normal"/>
    <w:rsid w:val="007B25C5"/>
  </w:style>
  <w:style w:type="paragraph" w:customStyle="1" w:styleId="PageTitleL3">
    <w:name w:val="Page:Title:L3"/>
    <w:basedOn w:val="PageTitleL1"/>
    <w:next w:val="PageDate"/>
    <w:rsid w:val="007B25C5"/>
  </w:style>
  <w:style w:type="paragraph" w:customStyle="1" w:styleId="PageTitleR1">
    <w:name w:val="Page:Title:R1"/>
    <w:next w:val="Normal"/>
    <w:rsid w:val="007B25C5"/>
    <w:pPr>
      <w:keepNext/>
      <w:keepLines/>
      <w:tabs>
        <w:tab w:val="right" w:pos="10140"/>
      </w:tabs>
      <w:spacing w:line="280" w:lineRule="exact"/>
    </w:pPr>
    <w:rPr>
      <w:rFonts w:ascii="Helvetica-Narrow" w:hAnsi="Helvetica-Narrow"/>
      <w:b/>
      <w:caps/>
      <w:sz w:val="28"/>
    </w:rPr>
  </w:style>
  <w:style w:type="paragraph" w:customStyle="1" w:styleId="PageTitleR2">
    <w:name w:val="Page:Title:R2"/>
    <w:basedOn w:val="PageTitleR1"/>
    <w:next w:val="Normal"/>
    <w:rsid w:val="007B25C5"/>
    <w:pPr>
      <w:jc w:val="right"/>
    </w:pPr>
  </w:style>
  <w:style w:type="paragraph" w:customStyle="1" w:styleId="PageTitleR3">
    <w:name w:val="Page:Title:R3"/>
    <w:basedOn w:val="PageTitleR1"/>
    <w:next w:val="PageDate"/>
    <w:rsid w:val="007B25C5"/>
    <w:pPr>
      <w:jc w:val="right"/>
    </w:pPr>
  </w:style>
  <w:style w:type="paragraph" w:customStyle="1" w:styleId="Page1Frame">
    <w:name w:val="Page1Frame"/>
    <w:rsid w:val="007B25C5"/>
    <w:rPr>
      <w:rFonts w:ascii="Helvetica" w:hAnsi="Helvetica"/>
      <w:sz w:val="12"/>
    </w:rPr>
  </w:style>
  <w:style w:type="paragraph" w:styleId="PlainText">
    <w:name w:val="Plain Text"/>
    <w:basedOn w:val="Normal"/>
    <w:rsid w:val="007B25C5"/>
    <w:rPr>
      <w:rFonts w:ascii="Courier New" w:hAnsi="Courier New"/>
    </w:rPr>
  </w:style>
  <w:style w:type="paragraph" w:customStyle="1" w:styleId="Table">
    <w:name w:val="Table:#"/>
    <w:next w:val="para"/>
    <w:rsid w:val="007B25C5"/>
    <w:pPr>
      <w:keepNext/>
      <w:keepLines/>
      <w:spacing w:before="120" w:after="120" w:line="240" w:lineRule="exact"/>
      <w:jc w:val="center"/>
    </w:pPr>
    <w:rPr>
      <w:rFonts w:ascii="Helvetica" w:hAnsi="Helvetica"/>
      <w:b/>
    </w:rPr>
  </w:style>
  <w:style w:type="paragraph" w:customStyle="1" w:styleId="Tablecontinued">
    <w:name w:val="Table:#(continued)"/>
    <w:basedOn w:val="Table"/>
    <w:next w:val="para"/>
    <w:rsid w:val="007B25C5"/>
  </w:style>
  <w:style w:type="paragraph" w:customStyle="1" w:styleId="Table10">
    <w:name w:val="Table:10"/>
    <w:rsid w:val="007B25C5"/>
    <w:pPr>
      <w:keepNext/>
      <w:keepLines/>
      <w:spacing w:before="240" w:after="120" w:line="240" w:lineRule="exact"/>
      <w:jc w:val="center"/>
    </w:pPr>
    <w:rPr>
      <w:rFonts w:ascii="Helvetica" w:hAnsi="Helvetica"/>
      <w:b/>
    </w:rPr>
  </w:style>
  <w:style w:type="paragraph" w:customStyle="1" w:styleId="Table10FlushLeft">
    <w:name w:val="Table:10:FlushLeft"/>
    <w:basedOn w:val="Table10"/>
    <w:rsid w:val="007B25C5"/>
    <w:pPr>
      <w:jc w:val="left"/>
    </w:pPr>
  </w:style>
  <w:style w:type="paragraph" w:customStyle="1" w:styleId="Table8">
    <w:name w:val="Table:8"/>
    <w:rsid w:val="007B25C5"/>
    <w:pPr>
      <w:keepNext/>
      <w:keepLines/>
      <w:spacing w:before="60" w:after="40"/>
      <w:jc w:val="center"/>
    </w:pPr>
    <w:rPr>
      <w:rFonts w:ascii="Helvetica" w:hAnsi="Helvetica"/>
      <w:b/>
      <w:caps/>
      <w:sz w:val="16"/>
    </w:rPr>
  </w:style>
  <w:style w:type="paragraph" w:customStyle="1" w:styleId="Table8FlushLeft">
    <w:name w:val="Table:8:FlushLeft"/>
    <w:rsid w:val="007B25C5"/>
    <w:pPr>
      <w:spacing w:before="60" w:after="40"/>
    </w:pPr>
    <w:rPr>
      <w:rFonts w:ascii="Helvetica" w:hAnsi="Helvetica"/>
      <w:b/>
      <w:caps/>
      <w:noProof/>
      <w:sz w:val="16"/>
    </w:rPr>
  </w:style>
  <w:style w:type="paragraph" w:customStyle="1" w:styleId="Tablecenter">
    <w:name w:val="Table:center"/>
    <w:rsid w:val="007B25C5"/>
    <w:pPr>
      <w:spacing w:after="40" w:line="240" w:lineRule="exact"/>
      <w:jc w:val="center"/>
    </w:pPr>
    <w:rPr>
      <w:rFonts w:ascii="Helvetica" w:hAnsi="Helvetica"/>
      <w:sz w:val="16"/>
    </w:rPr>
  </w:style>
  <w:style w:type="paragraph" w:customStyle="1" w:styleId="Tablehdr">
    <w:name w:val="Table:hdr"/>
    <w:rsid w:val="007B25C5"/>
    <w:pPr>
      <w:keepNext/>
      <w:spacing w:after="40" w:line="240" w:lineRule="exact"/>
      <w:jc w:val="center"/>
    </w:pPr>
    <w:rPr>
      <w:rFonts w:ascii="Helvetica" w:hAnsi="Helvetica"/>
      <w:b/>
      <w:caps/>
      <w:sz w:val="16"/>
    </w:rPr>
  </w:style>
  <w:style w:type="paragraph" w:customStyle="1" w:styleId="TablehdrL">
    <w:name w:val="Table:hdrL"/>
    <w:rsid w:val="007B25C5"/>
    <w:pPr>
      <w:spacing w:after="40" w:line="240" w:lineRule="exact"/>
    </w:pPr>
    <w:rPr>
      <w:rFonts w:ascii="Helvetica" w:hAnsi="Helvetica"/>
      <w:b/>
      <w:caps/>
      <w:sz w:val="16"/>
    </w:rPr>
  </w:style>
  <w:style w:type="paragraph" w:customStyle="1" w:styleId="TablehdrR">
    <w:name w:val="Table:hdrR"/>
    <w:rsid w:val="007B25C5"/>
    <w:pPr>
      <w:tabs>
        <w:tab w:val="left" w:pos="0"/>
      </w:tabs>
      <w:spacing w:after="40" w:line="240" w:lineRule="exact"/>
      <w:jc w:val="right"/>
    </w:pPr>
    <w:rPr>
      <w:rFonts w:ascii="Helvetica" w:hAnsi="Helvetica"/>
      <w:b/>
      <w:caps/>
      <w:sz w:val="16"/>
    </w:rPr>
  </w:style>
  <w:style w:type="paragraph" w:customStyle="1" w:styleId="Tableleft">
    <w:name w:val="Table:left"/>
    <w:rsid w:val="007B25C5"/>
    <w:pPr>
      <w:spacing w:after="40" w:line="240" w:lineRule="exact"/>
    </w:pPr>
    <w:rPr>
      <w:rFonts w:ascii="Helvetica" w:hAnsi="Helvetica"/>
      <w:noProof/>
      <w:sz w:val="16"/>
    </w:rPr>
  </w:style>
  <w:style w:type="paragraph" w:customStyle="1" w:styleId="Tablepara">
    <w:name w:val="Table:para"/>
    <w:rsid w:val="007B25C5"/>
    <w:pPr>
      <w:tabs>
        <w:tab w:val="left" w:pos="59"/>
      </w:tabs>
      <w:spacing w:after="40" w:line="240" w:lineRule="exact"/>
      <w:jc w:val="both"/>
    </w:pPr>
    <w:rPr>
      <w:rFonts w:ascii="Helvetica" w:hAnsi="Helvetica"/>
      <w:sz w:val="16"/>
    </w:rPr>
  </w:style>
  <w:style w:type="paragraph" w:customStyle="1" w:styleId="Tableright">
    <w:name w:val="Table:right"/>
    <w:rsid w:val="007B25C5"/>
    <w:pPr>
      <w:tabs>
        <w:tab w:val="left" w:pos="0"/>
      </w:tabs>
      <w:spacing w:after="40" w:line="240" w:lineRule="exact"/>
      <w:jc w:val="right"/>
    </w:pPr>
    <w:rPr>
      <w:rFonts w:ascii="Helvetica" w:hAnsi="Helvetica"/>
      <w:sz w:val="16"/>
    </w:rPr>
  </w:style>
  <w:style w:type="paragraph" w:styleId="Title">
    <w:name w:val="Title"/>
    <w:basedOn w:val="Normal"/>
    <w:qFormat/>
    <w:rsid w:val="007B25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unruled">
    <w:name w:val="unruled"/>
    <w:rsid w:val="007B25C5"/>
    <w:pPr>
      <w:keepNext/>
      <w:keepLines/>
      <w:tabs>
        <w:tab w:val="right" w:leader="dot" w:pos="10080"/>
      </w:tabs>
      <w:spacing w:line="240" w:lineRule="exact"/>
      <w:ind w:left="480"/>
      <w:jc w:val="both"/>
    </w:pPr>
    <w:rPr>
      <w:rFonts w:ascii="Helvetica" w:hAnsi="Helvetica"/>
    </w:rPr>
  </w:style>
  <w:style w:type="paragraph" w:customStyle="1" w:styleId="Listb3">
    <w:name w:val="List:b3"/>
    <w:basedOn w:val="Normal"/>
    <w:rsid w:val="007B25C5"/>
    <w:pPr>
      <w:numPr>
        <w:numId w:val="12"/>
      </w:numPr>
      <w:tabs>
        <w:tab w:val="clear" w:pos="360"/>
        <w:tab w:val="num" w:pos="1800"/>
      </w:tabs>
      <w:spacing w:before="21"/>
      <w:ind w:left="1800"/>
    </w:pPr>
    <w:rPr>
      <w:snapToGrid w:val="0"/>
      <w:sz w:val="22"/>
    </w:rPr>
  </w:style>
  <w:style w:type="character" w:styleId="CommentReference">
    <w:name w:val="annotation reference"/>
    <w:basedOn w:val="DefaultParagraphFont"/>
    <w:semiHidden/>
    <w:rsid w:val="007B25C5"/>
    <w:rPr>
      <w:sz w:val="16"/>
    </w:rPr>
  </w:style>
  <w:style w:type="paragraph" w:customStyle="1" w:styleId="Capfig">
    <w:name w:val="Cap:fig"/>
    <w:next w:val="para"/>
    <w:rsid w:val="007B25C5"/>
    <w:pPr>
      <w:keepLines/>
      <w:numPr>
        <w:numId w:val="15"/>
      </w:numPr>
      <w:spacing w:before="140" w:after="120"/>
      <w:jc w:val="center"/>
    </w:pPr>
    <w:rPr>
      <w:rFonts w:ascii="Helvetica" w:hAnsi="Helvetica"/>
      <w:b/>
      <w:snapToGrid w:val="0"/>
      <w:sz w:val="22"/>
    </w:rPr>
  </w:style>
  <w:style w:type="character" w:styleId="Hyperlink">
    <w:name w:val="Hyperlink"/>
    <w:basedOn w:val="DefaultParagraphFont"/>
    <w:rsid w:val="007B25C5"/>
    <w:rPr>
      <w:color w:val="0000FF"/>
      <w:u w:val="single"/>
    </w:rPr>
  </w:style>
  <w:style w:type="paragraph" w:customStyle="1" w:styleId="Captab">
    <w:name w:val="Cap:tab"/>
    <w:next w:val="para"/>
    <w:rsid w:val="007B25C5"/>
    <w:pPr>
      <w:keepNext/>
      <w:keepLines/>
      <w:numPr>
        <w:numId w:val="16"/>
      </w:numPr>
      <w:spacing w:before="239" w:after="120"/>
      <w:jc w:val="center"/>
    </w:pPr>
    <w:rPr>
      <w:rFonts w:ascii="Helvetica" w:hAnsi="Helvetica"/>
      <w:b/>
      <w:snapToGrid w:val="0"/>
      <w:sz w:val="22"/>
    </w:rPr>
  </w:style>
  <w:style w:type="paragraph" w:customStyle="1" w:styleId="TH">
    <w:name w:val="TH"/>
    <w:basedOn w:val="Normal"/>
    <w:rsid w:val="007B25C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lang w:val="en-GB"/>
    </w:rPr>
  </w:style>
  <w:style w:type="paragraph" w:customStyle="1" w:styleId="TF">
    <w:name w:val="TF"/>
    <w:basedOn w:val="TH"/>
    <w:rsid w:val="007B25C5"/>
    <w:pPr>
      <w:keepNext w:val="0"/>
      <w:spacing w:before="0" w:after="240"/>
    </w:pPr>
  </w:style>
  <w:style w:type="paragraph" w:styleId="BodyText3">
    <w:name w:val="Body Text 3"/>
    <w:basedOn w:val="Normal"/>
    <w:rsid w:val="007B25C5"/>
    <w:rPr>
      <w:sz w:val="24"/>
    </w:rPr>
  </w:style>
  <w:style w:type="paragraph" w:customStyle="1" w:styleId="TableText">
    <w:name w:val="TableText"/>
    <w:basedOn w:val="BodyTextIndent"/>
    <w:rsid w:val="007B25C5"/>
    <w:pPr>
      <w:keepNext/>
      <w:keepLines/>
      <w:spacing w:after="180"/>
      <w:ind w:left="0"/>
      <w:jc w:val="center"/>
    </w:pPr>
    <w:rPr>
      <w:rFonts w:ascii="Times New Roman" w:hAnsi="Times New Roman"/>
      <w:snapToGrid w:val="0"/>
      <w:kern w:val="2"/>
      <w:lang w:val="en-GB"/>
    </w:rPr>
  </w:style>
  <w:style w:type="paragraph" w:styleId="BodyTextIndent">
    <w:name w:val="Body Text Indent"/>
    <w:basedOn w:val="Normal"/>
    <w:link w:val="BodyTextIndentChar"/>
    <w:rsid w:val="007B25C5"/>
    <w:pPr>
      <w:spacing w:after="120"/>
      <w:ind w:left="360"/>
    </w:pPr>
  </w:style>
  <w:style w:type="paragraph" w:styleId="CommentSubject">
    <w:name w:val="annotation subject"/>
    <w:basedOn w:val="CommentText"/>
    <w:next w:val="CommentText"/>
    <w:semiHidden/>
    <w:rsid w:val="007B25C5"/>
    <w:rPr>
      <w:b/>
      <w:bCs/>
    </w:rPr>
  </w:style>
  <w:style w:type="paragraph" w:styleId="CommentText">
    <w:name w:val="annotation text"/>
    <w:basedOn w:val="Normal"/>
    <w:semiHidden/>
    <w:rsid w:val="007B25C5"/>
  </w:style>
  <w:style w:type="paragraph" w:styleId="BalloonText">
    <w:name w:val="Balloon Text"/>
    <w:basedOn w:val="Normal"/>
    <w:semiHidden/>
    <w:rsid w:val="007B25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B25C5"/>
    <w:pPr>
      <w:numPr>
        <w:numId w:val="17"/>
      </w:numPr>
    </w:pPr>
  </w:style>
  <w:style w:type="paragraph" w:customStyle="1" w:styleId="H6">
    <w:name w:val="H6"/>
    <w:basedOn w:val="Heading5"/>
    <w:next w:val="Normal"/>
    <w:rsid w:val="007B25C5"/>
    <w:pPr>
      <w:keepLines/>
      <w:overflowPunct w:val="0"/>
      <w:autoSpaceDE w:val="0"/>
      <w:autoSpaceDN w:val="0"/>
      <w:adjustRightInd w:val="0"/>
      <w:spacing w:before="120" w:after="180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lang w:val="en-GB"/>
    </w:rPr>
  </w:style>
  <w:style w:type="paragraph" w:customStyle="1" w:styleId="EQ">
    <w:name w:val="EQ"/>
    <w:basedOn w:val="Normal"/>
    <w:next w:val="Normal"/>
    <w:rsid w:val="007B25C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noProof/>
      <w:lang w:val="en-GB"/>
    </w:rPr>
  </w:style>
  <w:style w:type="character" w:customStyle="1" w:styleId="ZGSM">
    <w:name w:val="ZGSM"/>
    <w:rsid w:val="007B25C5"/>
  </w:style>
  <w:style w:type="paragraph" w:customStyle="1" w:styleId="ZD">
    <w:name w:val="ZD"/>
    <w:rsid w:val="007B25C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customStyle="1" w:styleId="TT">
    <w:name w:val="TT"/>
    <w:basedOn w:val="Heading1"/>
    <w:next w:val="Normal"/>
    <w:rsid w:val="007B25C5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cs="Times New Roman"/>
      <w:b w:val="0"/>
      <w:bCs w:val="0"/>
      <w:kern w:val="0"/>
      <w:sz w:val="36"/>
      <w:szCs w:val="20"/>
      <w:lang w:val="en-GB"/>
    </w:rPr>
  </w:style>
  <w:style w:type="paragraph" w:customStyle="1" w:styleId="NF">
    <w:name w:val="NF"/>
    <w:basedOn w:val="NO"/>
    <w:rsid w:val="007B25C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7B25C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ascii="Times New Roman" w:hAnsi="Times New Roman"/>
      <w:lang w:val="en-GB"/>
    </w:rPr>
  </w:style>
  <w:style w:type="paragraph" w:customStyle="1" w:styleId="PL">
    <w:name w:val="PL"/>
    <w:rsid w:val="007B25C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B25C5"/>
    <w:pPr>
      <w:jc w:val="right"/>
    </w:pPr>
  </w:style>
  <w:style w:type="paragraph" w:customStyle="1" w:styleId="TAL">
    <w:name w:val="TAL"/>
    <w:basedOn w:val="Normal"/>
    <w:rsid w:val="007B25C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/>
    </w:rPr>
  </w:style>
  <w:style w:type="paragraph" w:customStyle="1" w:styleId="TAH">
    <w:name w:val="TAH"/>
    <w:basedOn w:val="TAC"/>
    <w:rsid w:val="007B25C5"/>
    <w:rPr>
      <w:b/>
    </w:rPr>
  </w:style>
  <w:style w:type="paragraph" w:customStyle="1" w:styleId="TAC">
    <w:name w:val="TAC"/>
    <w:basedOn w:val="TAL"/>
    <w:rsid w:val="007B25C5"/>
    <w:pPr>
      <w:jc w:val="center"/>
    </w:pPr>
  </w:style>
  <w:style w:type="paragraph" w:customStyle="1" w:styleId="LD">
    <w:name w:val="LD"/>
    <w:rsid w:val="007B25C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rsid w:val="007B25C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rFonts w:ascii="Times New Roman" w:hAnsi="Times New Roman"/>
      <w:lang w:val="en-GB"/>
    </w:rPr>
  </w:style>
  <w:style w:type="paragraph" w:customStyle="1" w:styleId="FP">
    <w:name w:val="FP"/>
    <w:basedOn w:val="Normal"/>
    <w:rsid w:val="007B25C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paragraph" w:customStyle="1" w:styleId="NW">
    <w:name w:val="NW"/>
    <w:basedOn w:val="NO"/>
    <w:rsid w:val="007B25C5"/>
    <w:pPr>
      <w:spacing w:after="0"/>
    </w:pPr>
  </w:style>
  <w:style w:type="paragraph" w:customStyle="1" w:styleId="EW">
    <w:name w:val="EW"/>
    <w:basedOn w:val="EX"/>
    <w:rsid w:val="007B25C5"/>
    <w:pPr>
      <w:spacing w:after="0"/>
    </w:pPr>
  </w:style>
  <w:style w:type="paragraph" w:customStyle="1" w:styleId="B1">
    <w:name w:val="B1"/>
    <w:basedOn w:val="List"/>
    <w:rsid w:val="007B25C5"/>
  </w:style>
  <w:style w:type="paragraph" w:styleId="List">
    <w:name w:val="List"/>
    <w:basedOn w:val="Normal"/>
    <w:rsid w:val="007B25C5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ascii="Times New Roman" w:hAnsi="Times New Roman"/>
      <w:lang w:val="en-GB"/>
    </w:rPr>
  </w:style>
  <w:style w:type="paragraph" w:styleId="ListBullet2">
    <w:name w:val="List Bullet 2"/>
    <w:basedOn w:val="ListBullet"/>
    <w:rsid w:val="007B25C5"/>
    <w:pPr>
      <w:tabs>
        <w:tab w:val="clear" w:pos="360"/>
      </w:tabs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rFonts w:ascii="Times New Roman" w:hAnsi="Times New Roman"/>
      <w:lang w:val="en-GB"/>
    </w:rPr>
  </w:style>
  <w:style w:type="paragraph" w:customStyle="1" w:styleId="EditorsNote">
    <w:name w:val="Editor's Note"/>
    <w:basedOn w:val="NO"/>
    <w:rsid w:val="007B25C5"/>
    <w:rPr>
      <w:color w:val="FF0000"/>
    </w:rPr>
  </w:style>
  <w:style w:type="paragraph" w:customStyle="1" w:styleId="ZA">
    <w:name w:val="ZA"/>
    <w:rsid w:val="007B25C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B25C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7B25C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7B25C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7B25C5"/>
    <w:pPr>
      <w:ind w:left="851" w:hanging="851"/>
    </w:pPr>
  </w:style>
  <w:style w:type="paragraph" w:customStyle="1" w:styleId="ZH">
    <w:name w:val="ZH"/>
    <w:rsid w:val="007B25C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ZG">
    <w:name w:val="ZG"/>
    <w:rsid w:val="007B25C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rsid w:val="007B25C5"/>
    <w:pPr>
      <w:ind w:left="1135"/>
    </w:pPr>
  </w:style>
  <w:style w:type="paragraph" w:styleId="ListBullet4">
    <w:name w:val="List Bullet 4"/>
    <w:basedOn w:val="ListBullet3"/>
    <w:rsid w:val="007B25C5"/>
    <w:pPr>
      <w:ind w:left="1418"/>
    </w:pPr>
  </w:style>
  <w:style w:type="paragraph" w:styleId="ListBullet5">
    <w:name w:val="List Bullet 5"/>
    <w:basedOn w:val="ListBullet4"/>
    <w:rsid w:val="007B25C5"/>
    <w:pPr>
      <w:ind w:left="1702"/>
    </w:pPr>
  </w:style>
  <w:style w:type="paragraph" w:customStyle="1" w:styleId="B2">
    <w:name w:val="B2"/>
    <w:basedOn w:val="List2"/>
    <w:rsid w:val="007B25C5"/>
  </w:style>
  <w:style w:type="paragraph" w:styleId="List2">
    <w:name w:val="List 2"/>
    <w:basedOn w:val="List"/>
    <w:rsid w:val="007B25C5"/>
    <w:pPr>
      <w:ind w:left="851"/>
    </w:pPr>
  </w:style>
  <w:style w:type="paragraph" w:customStyle="1" w:styleId="B3">
    <w:name w:val="B3"/>
    <w:basedOn w:val="List3"/>
    <w:rsid w:val="007B25C5"/>
  </w:style>
  <w:style w:type="paragraph" w:styleId="List3">
    <w:name w:val="List 3"/>
    <w:basedOn w:val="List2"/>
    <w:rsid w:val="007B25C5"/>
    <w:pPr>
      <w:ind w:left="1135"/>
    </w:pPr>
  </w:style>
  <w:style w:type="paragraph" w:customStyle="1" w:styleId="B4">
    <w:name w:val="B4"/>
    <w:basedOn w:val="List4"/>
    <w:rsid w:val="007B25C5"/>
  </w:style>
  <w:style w:type="paragraph" w:styleId="List4">
    <w:name w:val="List 4"/>
    <w:basedOn w:val="List3"/>
    <w:rsid w:val="007B25C5"/>
    <w:pPr>
      <w:ind w:left="1418"/>
    </w:pPr>
  </w:style>
  <w:style w:type="paragraph" w:customStyle="1" w:styleId="B5">
    <w:name w:val="B5"/>
    <w:basedOn w:val="List5"/>
    <w:rsid w:val="007B25C5"/>
  </w:style>
  <w:style w:type="paragraph" w:styleId="List5">
    <w:name w:val="List 5"/>
    <w:basedOn w:val="List4"/>
    <w:rsid w:val="007B25C5"/>
    <w:pPr>
      <w:ind w:left="1702"/>
    </w:pPr>
  </w:style>
  <w:style w:type="paragraph" w:customStyle="1" w:styleId="ZTD">
    <w:name w:val="ZTD"/>
    <w:basedOn w:val="ZB"/>
    <w:rsid w:val="007B25C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B25C5"/>
    <w:pPr>
      <w:framePr w:wrap="notBeside" w:y="16161"/>
    </w:pPr>
  </w:style>
  <w:style w:type="paragraph" w:customStyle="1" w:styleId="TableTitle">
    <w:name w:val="TableTitle"/>
    <w:basedOn w:val="BodyTextIndent"/>
    <w:next w:val="BodyTextIndent"/>
    <w:rsid w:val="007B25C5"/>
    <w:pPr>
      <w:keepNext/>
      <w:keepLines/>
      <w:widowControl w:val="0"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Times New Roman" w:eastAsia="?? ??" w:hAnsi="Times New Roman"/>
      <w:b/>
      <w:snapToGrid w:val="0"/>
      <w:kern w:val="2"/>
      <w:lang w:val="en-GB"/>
    </w:rPr>
  </w:style>
  <w:style w:type="paragraph" w:customStyle="1" w:styleId="Tdoctable">
    <w:name w:val="Tdoc_table"/>
    <w:rsid w:val="007B25C5"/>
    <w:pPr>
      <w:ind w:left="244" w:hanging="244"/>
    </w:pPr>
    <w:rPr>
      <w:rFonts w:ascii="Arial" w:hAnsi="Arial"/>
      <w:noProof/>
      <w:color w:val="000000"/>
      <w:lang w:val="en-GB"/>
    </w:rPr>
  </w:style>
  <w:style w:type="paragraph" w:customStyle="1" w:styleId="11BodyText">
    <w:name w:val="11 BodyText"/>
    <w:basedOn w:val="Normal"/>
    <w:rsid w:val="007B25C5"/>
    <w:pPr>
      <w:spacing w:after="220"/>
      <w:ind w:left="1298"/>
    </w:pPr>
    <w:rPr>
      <w:rFonts w:ascii="Arial" w:hAnsi="Arial"/>
      <w:sz w:val="22"/>
    </w:rPr>
  </w:style>
  <w:style w:type="paragraph" w:styleId="BodyText2">
    <w:name w:val="Body Text 2"/>
    <w:basedOn w:val="Normal"/>
    <w:rsid w:val="007B25C5"/>
    <w:rPr>
      <w:i/>
      <w:iCs/>
    </w:rPr>
  </w:style>
  <w:style w:type="paragraph" w:styleId="BodyText">
    <w:name w:val="Body Text"/>
    <w:basedOn w:val="Normal"/>
    <w:link w:val="BodyTextChar"/>
    <w:rsid w:val="007B25C5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18"/>
      <w:szCs w:val="18"/>
    </w:rPr>
  </w:style>
  <w:style w:type="character" w:styleId="FollowedHyperlink">
    <w:name w:val="FollowedHyperlink"/>
    <w:basedOn w:val="DefaultParagraphFont"/>
    <w:rsid w:val="007B25C5"/>
    <w:rPr>
      <w:color w:val="800080"/>
      <w:u w:val="single"/>
    </w:rPr>
  </w:style>
  <w:style w:type="paragraph" w:styleId="BodyTextIndent2">
    <w:name w:val="Body Text Indent 2"/>
    <w:basedOn w:val="Normal"/>
    <w:rsid w:val="007B25C5"/>
    <w:pPr>
      <w:ind w:left="1440"/>
    </w:pPr>
  </w:style>
  <w:style w:type="character" w:styleId="Emphasis">
    <w:name w:val="Emphasis"/>
    <w:basedOn w:val="DefaultParagraphFont"/>
    <w:qFormat/>
    <w:rsid w:val="007B25C5"/>
    <w:rPr>
      <w:i/>
      <w:iCs/>
    </w:rPr>
  </w:style>
  <w:style w:type="paragraph" w:styleId="BodyTextIndent3">
    <w:name w:val="Body Text Indent 3"/>
    <w:basedOn w:val="Normal"/>
    <w:rsid w:val="007B25C5"/>
    <w:pPr>
      <w:ind w:left="2160"/>
    </w:pPr>
    <w:rPr>
      <w:rFonts w:ascii="Arial" w:hAnsi="Arial" w:cs="Arial"/>
      <w:b/>
      <w:bCs/>
      <w:i/>
      <w:iCs/>
      <w:sz w:val="18"/>
    </w:rPr>
  </w:style>
  <w:style w:type="paragraph" w:styleId="TOC1">
    <w:name w:val="toc 1"/>
    <w:basedOn w:val="Normal"/>
    <w:next w:val="Normal"/>
    <w:autoRedefine/>
    <w:semiHidden/>
    <w:rsid w:val="007B25C5"/>
  </w:style>
  <w:style w:type="paragraph" w:styleId="TOC2">
    <w:name w:val="toc 2"/>
    <w:basedOn w:val="Normal"/>
    <w:next w:val="Normal"/>
    <w:autoRedefine/>
    <w:semiHidden/>
    <w:rsid w:val="007B25C5"/>
    <w:pPr>
      <w:ind w:left="200"/>
    </w:pPr>
  </w:style>
  <w:style w:type="paragraph" w:styleId="TOC3">
    <w:name w:val="toc 3"/>
    <w:basedOn w:val="Normal"/>
    <w:next w:val="Normal"/>
    <w:autoRedefine/>
    <w:semiHidden/>
    <w:rsid w:val="007B25C5"/>
    <w:pPr>
      <w:ind w:left="400"/>
    </w:pPr>
  </w:style>
  <w:style w:type="paragraph" w:styleId="TOC4">
    <w:name w:val="toc 4"/>
    <w:basedOn w:val="Normal"/>
    <w:next w:val="Normal"/>
    <w:autoRedefine/>
    <w:semiHidden/>
    <w:rsid w:val="007B25C5"/>
    <w:pPr>
      <w:ind w:left="600"/>
    </w:pPr>
  </w:style>
  <w:style w:type="paragraph" w:styleId="TOC5">
    <w:name w:val="toc 5"/>
    <w:basedOn w:val="Normal"/>
    <w:next w:val="Normal"/>
    <w:autoRedefine/>
    <w:semiHidden/>
    <w:rsid w:val="007B25C5"/>
    <w:pPr>
      <w:ind w:left="800"/>
    </w:pPr>
  </w:style>
  <w:style w:type="paragraph" w:styleId="TOC6">
    <w:name w:val="toc 6"/>
    <w:basedOn w:val="Normal"/>
    <w:next w:val="Normal"/>
    <w:autoRedefine/>
    <w:semiHidden/>
    <w:rsid w:val="007B25C5"/>
    <w:pPr>
      <w:ind w:left="1000"/>
    </w:pPr>
  </w:style>
  <w:style w:type="paragraph" w:styleId="TOC7">
    <w:name w:val="toc 7"/>
    <w:basedOn w:val="Normal"/>
    <w:next w:val="Normal"/>
    <w:autoRedefine/>
    <w:semiHidden/>
    <w:rsid w:val="007B25C5"/>
    <w:pPr>
      <w:ind w:left="1200"/>
    </w:pPr>
  </w:style>
  <w:style w:type="paragraph" w:styleId="TOC8">
    <w:name w:val="toc 8"/>
    <w:basedOn w:val="Normal"/>
    <w:next w:val="Normal"/>
    <w:autoRedefine/>
    <w:semiHidden/>
    <w:rsid w:val="007B25C5"/>
    <w:pPr>
      <w:ind w:left="1400"/>
    </w:pPr>
  </w:style>
  <w:style w:type="paragraph" w:styleId="TOC9">
    <w:name w:val="toc 9"/>
    <w:basedOn w:val="Normal"/>
    <w:next w:val="Normal"/>
    <w:autoRedefine/>
    <w:semiHidden/>
    <w:rsid w:val="007B25C5"/>
    <w:pPr>
      <w:ind w:left="1600"/>
    </w:pPr>
  </w:style>
  <w:style w:type="paragraph" w:customStyle="1" w:styleId="xl24">
    <w:name w:val="xl24"/>
    <w:basedOn w:val="Normal"/>
    <w:rsid w:val="007B25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aParagraph">
    <w:name w:val="a Paragraph"/>
    <w:basedOn w:val="para"/>
    <w:rsid w:val="002B707F"/>
    <w:pPr>
      <w:spacing w:before="0" w:after="120" w:line="280" w:lineRule="exact"/>
      <w:ind w:left="475"/>
    </w:pPr>
    <w:rPr>
      <w:rFonts w:ascii="Arial" w:hAnsi="Arial"/>
    </w:rPr>
  </w:style>
  <w:style w:type="table" w:styleId="TableGrid">
    <w:name w:val="Table Grid"/>
    <w:basedOn w:val="TableNormal"/>
    <w:rsid w:val="00D8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263A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F3E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A2CB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755439"/>
    <w:pPr>
      <w:ind w:left="400" w:hanging="400"/>
    </w:pPr>
  </w:style>
  <w:style w:type="paragraph" w:styleId="DocumentMap">
    <w:name w:val="Document Map"/>
    <w:basedOn w:val="Normal"/>
    <w:semiHidden/>
    <w:rsid w:val="00C2247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C527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ellHeading">
    <w:name w:val="CellHeading"/>
    <w:rsid w:val="000E2EB4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/>
      <w:color w:val="000000"/>
      <w:sz w:val="16"/>
    </w:rPr>
  </w:style>
  <w:style w:type="paragraph" w:customStyle="1" w:styleId="CellBody">
    <w:name w:val="CellBody"/>
    <w:rsid w:val="000E2EB4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/>
      <w:color w:val="000000"/>
      <w:sz w:val="16"/>
    </w:rPr>
  </w:style>
  <w:style w:type="paragraph" w:customStyle="1" w:styleId="Footnote">
    <w:name w:val="Footnote"/>
    <w:link w:val="FootnoteChar"/>
    <w:rsid w:val="00C623E9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Helvetica" w:hAnsi="Helvetica"/>
      <w:color w:val="000000"/>
      <w:sz w:val="14"/>
    </w:rPr>
  </w:style>
  <w:style w:type="character" w:customStyle="1" w:styleId="FootnoteChar">
    <w:name w:val="Footnote Char"/>
    <w:basedOn w:val="DefaultParagraphFont"/>
    <w:link w:val="Footnote"/>
    <w:rsid w:val="00D10A0C"/>
    <w:rPr>
      <w:rFonts w:ascii="Helvetica" w:hAnsi="Helvetica"/>
      <w:color w:val="000000"/>
      <w:sz w:val="14"/>
      <w:lang w:val="en-US" w:eastAsia="en-US" w:bidi="ar-SA"/>
    </w:rPr>
  </w:style>
  <w:style w:type="character" w:customStyle="1" w:styleId="descriptionChar">
    <w:name w:val="description Char"/>
    <w:basedOn w:val="DefaultParagraphFont"/>
    <w:link w:val="description"/>
    <w:rsid w:val="000F5D49"/>
    <w:rPr>
      <w:rFonts w:ascii="Helvetica" w:hAnsi="Helvetica"/>
      <w:b/>
      <w:caps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5BF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E45"/>
  </w:style>
  <w:style w:type="paragraph" w:styleId="BlockText">
    <w:name w:val="Block Text"/>
    <w:basedOn w:val="Normal"/>
    <w:rsid w:val="007C6E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7C6E45"/>
    <w:pPr>
      <w:autoSpaceDE/>
      <w:autoSpaceDN/>
      <w:adjustRightInd/>
      <w:ind w:firstLine="360"/>
    </w:pPr>
    <w:rPr>
      <w:rFonts w:ascii="Helvetica" w:hAnsi="Helvetica" w:cs="Times New Roman"/>
      <w:b w:val="0"/>
      <w:bCs w:val="0"/>
      <w:i w:val="0"/>
      <w:i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C6E45"/>
    <w:rPr>
      <w:rFonts w:ascii="Arial" w:hAnsi="Arial" w:cs="Arial"/>
      <w:b/>
      <w:bCs/>
      <w:i/>
      <w:iCs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rsid w:val="007C6E45"/>
    <w:rPr>
      <w:rFonts w:ascii="Helvetica" w:hAnsi="Helvetica" w:cs="Arial"/>
      <w:b w:val="0"/>
      <w:bCs w:val="0"/>
      <w:i w:val="0"/>
      <w:iCs w:val="0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rsid w:val="007C6E45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7C6E45"/>
    <w:rPr>
      <w:rFonts w:ascii="Helvetica" w:hAnsi="Helvetica"/>
    </w:rPr>
  </w:style>
  <w:style w:type="character" w:customStyle="1" w:styleId="BodyTextFirstIndent2Char">
    <w:name w:val="Body Text First Indent 2 Char"/>
    <w:basedOn w:val="BodyTextIndentChar"/>
    <w:link w:val="BodyTextFirstIndent2"/>
    <w:rsid w:val="007C6E45"/>
    <w:rPr>
      <w:rFonts w:ascii="Helvetica" w:hAnsi="Helvetica"/>
    </w:rPr>
  </w:style>
  <w:style w:type="paragraph" w:styleId="Closing">
    <w:name w:val="Closing"/>
    <w:basedOn w:val="Normal"/>
    <w:link w:val="ClosingChar"/>
    <w:rsid w:val="007C6E45"/>
    <w:pPr>
      <w:ind w:left="4320"/>
    </w:pPr>
  </w:style>
  <w:style w:type="character" w:customStyle="1" w:styleId="ClosingChar">
    <w:name w:val="Closing Char"/>
    <w:basedOn w:val="DefaultParagraphFont"/>
    <w:link w:val="Closing"/>
    <w:rsid w:val="007C6E45"/>
    <w:rPr>
      <w:rFonts w:ascii="Helvetica" w:hAnsi="Helvetica"/>
    </w:rPr>
  </w:style>
  <w:style w:type="paragraph" w:styleId="Date">
    <w:name w:val="Date"/>
    <w:basedOn w:val="Normal"/>
    <w:next w:val="Normal"/>
    <w:link w:val="DateChar"/>
    <w:rsid w:val="007C6E45"/>
  </w:style>
  <w:style w:type="character" w:customStyle="1" w:styleId="DateChar">
    <w:name w:val="Date Char"/>
    <w:basedOn w:val="DefaultParagraphFont"/>
    <w:link w:val="Date"/>
    <w:rsid w:val="007C6E45"/>
    <w:rPr>
      <w:rFonts w:ascii="Helvetica" w:hAnsi="Helvetica"/>
    </w:rPr>
  </w:style>
  <w:style w:type="paragraph" w:styleId="E-mailSignature">
    <w:name w:val="E-mail Signature"/>
    <w:basedOn w:val="Normal"/>
    <w:link w:val="E-mailSignatureChar"/>
    <w:rsid w:val="007C6E45"/>
  </w:style>
  <w:style w:type="character" w:customStyle="1" w:styleId="E-mailSignatureChar">
    <w:name w:val="E-mail Signature Char"/>
    <w:basedOn w:val="DefaultParagraphFont"/>
    <w:link w:val="E-mailSignature"/>
    <w:rsid w:val="007C6E45"/>
    <w:rPr>
      <w:rFonts w:ascii="Helvetica" w:hAnsi="Helvetica"/>
    </w:rPr>
  </w:style>
  <w:style w:type="paragraph" w:styleId="EndnoteText">
    <w:name w:val="endnote text"/>
    <w:basedOn w:val="Normal"/>
    <w:link w:val="EndnoteTextChar"/>
    <w:rsid w:val="007C6E45"/>
  </w:style>
  <w:style w:type="character" w:customStyle="1" w:styleId="EndnoteTextChar">
    <w:name w:val="Endnote Text Char"/>
    <w:basedOn w:val="DefaultParagraphFont"/>
    <w:link w:val="EndnoteText"/>
    <w:rsid w:val="007C6E45"/>
    <w:rPr>
      <w:rFonts w:ascii="Helvetica" w:hAnsi="Helvetica"/>
    </w:rPr>
  </w:style>
  <w:style w:type="paragraph" w:styleId="EnvelopeAddress">
    <w:name w:val="envelope address"/>
    <w:basedOn w:val="Normal"/>
    <w:rsid w:val="007C6E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6E4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7C6E45"/>
  </w:style>
  <w:style w:type="character" w:customStyle="1" w:styleId="FootnoteTextChar">
    <w:name w:val="Footnote Text Char"/>
    <w:basedOn w:val="DefaultParagraphFont"/>
    <w:link w:val="FootnoteText"/>
    <w:rsid w:val="007C6E45"/>
    <w:rPr>
      <w:rFonts w:ascii="Helvetica" w:hAnsi="Helvetica"/>
    </w:rPr>
  </w:style>
  <w:style w:type="paragraph" w:styleId="HTMLAddress">
    <w:name w:val="HTML Address"/>
    <w:basedOn w:val="Normal"/>
    <w:link w:val="HTMLAddressChar"/>
    <w:rsid w:val="007C6E4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6E45"/>
    <w:rPr>
      <w:rFonts w:ascii="Helvetica" w:hAnsi="Helvetica"/>
      <w:i/>
      <w:iCs/>
    </w:rPr>
  </w:style>
  <w:style w:type="paragraph" w:styleId="HTMLPreformatted">
    <w:name w:val="HTML Preformatted"/>
    <w:basedOn w:val="Normal"/>
    <w:link w:val="HTMLPreformattedChar"/>
    <w:rsid w:val="007C6E4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7C6E45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7C6E45"/>
    <w:pPr>
      <w:ind w:left="200" w:hanging="200"/>
    </w:pPr>
  </w:style>
  <w:style w:type="paragraph" w:styleId="Index2">
    <w:name w:val="index 2"/>
    <w:basedOn w:val="Normal"/>
    <w:next w:val="Normal"/>
    <w:autoRedefine/>
    <w:rsid w:val="007C6E45"/>
    <w:pPr>
      <w:ind w:left="400" w:hanging="200"/>
    </w:pPr>
  </w:style>
  <w:style w:type="paragraph" w:styleId="Index3">
    <w:name w:val="index 3"/>
    <w:basedOn w:val="Normal"/>
    <w:next w:val="Normal"/>
    <w:autoRedefine/>
    <w:rsid w:val="007C6E45"/>
    <w:pPr>
      <w:ind w:left="600" w:hanging="200"/>
    </w:pPr>
  </w:style>
  <w:style w:type="paragraph" w:styleId="Index4">
    <w:name w:val="index 4"/>
    <w:basedOn w:val="Normal"/>
    <w:next w:val="Normal"/>
    <w:autoRedefine/>
    <w:rsid w:val="007C6E45"/>
    <w:pPr>
      <w:ind w:left="800" w:hanging="200"/>
    </w:pPr>
  </w:style>
  <w:style w:type="paragraph" w:styleId="Index5">
    <w:name w:val="index 5"/>
    <w:basedOn w:val="Normal"/>
    <w:next w:val="Normal"/>
    <w:autoRedefine/>
    <w:rsid w:val="007C6E45"/>
    <w:pPr>
      <w:ind w:left="1000" w:hanging="200"/>
    </w:pPr>
  </w:style>
  <w:style w:type="paragraph" w:styleId="Index6">
    <w:name w:val="index 6"/>
    <w:basedOn w:val="Normal"/>
    <w:next w:val="Normal"/>
    <w:autoRedefine/>
    <w:rsid w:val="007C6E45"/>
    <w:pPr>
      <w:ind w:left="1200" w:hanging="200"/>
    </w:pPr>
  </w:style>
  <w:style w:type="paragraph" w:styleId="Index7">
    <w:name w:val="index 7"/>
    <w:basedOn w:val="Normal"/>
    <w:next w:val="Normal"/>
    <w:autoRedefine/>
    <w:rsid w:val="007C6E45"/>
    <w:pPr>
      <w:ind w:left="1400" w:hanging="200"/>
    </w:pPr>
  </w:style>
  <w:style w:type="paragraph" w:styleId="Index8">
    <w:name w:val="index 8"/>
    <w:basedOn w:val="Normal"/>
    <w:next w:val="Normal"/>
    <w:autoRedefine/>
    <w:rsid w:val="007C6E45"/>
    <w:pPr>
      <w:ind w:left="1600" w:hanging="200"/>
    </w:pPr>
  </w:style>
  <w:style w:type="paragraph" w:styleId="Index9">
    <w:name w:val="index 9"/>
    <w:basedOn w:val="Normal"/>
    <w:next w:val="Normal"/>
    <w:autoRedefine/>
    <w:rsid w:val="007C6E45"/>
    <w:pPr>
      <w:ind w:left="1800" w:hanging="200"/>
    </w:pPr>
  </w:style>
  <w:style w:type="paragraph" w:styleId="IndexHeading">
    <w:name w:val="index heading"/>
    <w:basedOn w:val="Normal"/>
    <w:next w:val="Index1"/>
    <w:rsid w:val="007C6E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E45"/>
    <w:rPr>
      <w:rFonts w:ascii="Helvetica" w:hAnsi="Helvetica"/>
      <w:b/>
      <w:bCs/>
      <w:i/>
      <w:iCs/>
      <w:color w:val="4F81BD" w:themeColor="accent1"/>
    </w:rPr>
  </w:style>
  <w:style w:type="paragraph" w:styleId="ListContinue">
    <w:name w:val="List Continue"/>
    <w:basedOn w:val="Normal"/>
    <w:rsid w:val="007C6E4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C6E4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C6E4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C6E4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C6E45"/>
    <w:pPr>
      <w:spacing w:after="120"/>
      <w:ind w:left="1800"/>
      <w:contextualSpacing/>
    </w:pPr>
  </w:style>
  <w:style w:type="paragraph" w:styleId="ListNumber">
    <w:name w:val="List Number"/>
    <w:basedOn w:val="Normal"/>
    <w:rsid w:val="007C6E45"/>
    <w:pPr>
      <w:numPr>
        <w:numId w:val="19"/>
      </w:numPr>
      <w:contextualSpacing/>
    </w:pPr>
  </w:style>
  <w:style w:type="paragraph" w:styleId="ListNumber2">
    <w:name w:val="List Number 2"/>
    <w:basedOn w:val="Normal"/>
    <w:rsid w:val="007C6E45"/>
    <w:pPr>
      <w:numPr>
        <w:numId w:val="20"/>
      </w:numPr>
      <w:contextualSpacing/>
    </w:pPr>
  </w:style>
  <w:style w:type="paragraph" w:styleId="ListNumber3">
    <w:name w:val="List Number 3"/>
    <w:basedOn w:val="Normal"/>
    <w:rsid w:val="007C6E45"/>
    <w:pPr>
      <w:numPr>
        <w:numId w:val="21"/>
      </w:numPr>
      <w:contextualSpacing/>
    </w:pPr>
  </w:style>
  <w:style w:type="paragraph" w:styleId="ListNumber4">
    <w:name w:val="List Number 4"/>
    <w:basedOn w:val="Normal"/>
    <w:rsid w:val="007C6E45"/>
    <w:pPr>
      <w:numPr>
        <w:numId w:val="22"/>
      </w:numPr>
      <w:contextualSpacing/>
    </w:pPr>
  </w:style>
  <w:style w:type="paragraph" w:styleId="ListNumber5">
    <w:name w:val="List Number 5"/>
    <w:basedOn w:val="Normal"/>
    <w:rsid w:val="007C6E45"/>
    <w:pPr>
      <w:numPr>
        <w:numId w:val="23"/>
      </w:numPr>
      <w:contextualSpacing/>
    </w:pPr>
  </w:style>
  <w:style w:type="paragraph" w:styleId="MacroText">
    <w:name w:val="macro"/>
    <w:link w:val="MacroTextChar"/>
    <w:rsid w:val="007C6E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C6E45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7C6E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6E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C6E45"/>
    <w:rPr>
      <w:rFonts w:ascii="Helvetica" w:hAnsi="Helvetica"/>
    </w:rPr>
  </w:style>
  <w:style w:type="paragraph" w:styleId="NormalWeb">
    <w:name w:val="Normal (Web)"/>
    <w:basedOn w:val="Normal"/>
    <w:rsid w:val="007C6E4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C6E4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6E45"/>
  </w:style>
  <w:style w:type="character" w:customStyle="1" w:styleId="NoteHeadingChar">
    <w:name w:val="Note Heading Char"/>
    <w:basedOn w:val="DefaultParagraphFont"/>
    <w:link w:val="NoteHeading"/>
    <w:rsid w:val="007C6E45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7C6E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E45"/>
    <w:rPr>
      <w:rFonts w:ascii="Helvetica" w:hAnsi="Helvetic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7C6E45"/>
  </w:style>
  <w:style w:type="character" w:customStyle="1" w:styleId="SalutationChar">
    <w:name w:val="Salutation Char"/>
    <w:basedOn w:val="DefaultParagraphFont"/>
    <w:link w:val="Salutation"/>
    <w:rsid w:val="007C6E45"/>
    <w:rPr>
      <w:rFonts w:ascii="Helvetica" w:hAnsi="Helvetica"/>
    </w:rPr>
  </w:style>
  <w:style w:type="paragraph" w:styleId="Signature">
    <w:name w:val="Signature"/>
    <w:basedOn w:val="Normal"/>
    <w:link w:val="SignatureChar"/>
    <w:rsid w:val="007C6E4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C6E45"/>
    <w:rPr>
      <w:rFonts w:ascii="Helvetica" w:hAnsi="Helvetica"/>
    </w:rPr>
  </w:style>
  <w:style w:type="paragraph" w:styleId="Subtitle">
    <w:name w:val="Subtitle"/>
    <w:basedOn w:val="Normal"/>
    <w:next w:val="Normal"/>
    <w:link w:val="SubtitleChar"/>
    <w:qFormat/>
    <w:rsid w:val="007C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6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7C6E45"/>
    <w:pPr>
      <w:ind w:left="200" w:hanging="200"/>
    </w:pPr>
  </w:style>
  <w:style w:type="paragraph" w:styleId="TOAHeading">
    <w:name w:val="toa heading"/>
    <w:basedOn w:val="Normal"/>
    <w:next w:val="Normal"/>
    <w:rsid w:val="007C6E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E4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53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7B2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2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7B25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25C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B25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25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B25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B25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">
    <w:name w:val="application"/>
    <w:next w:val="Normal"/>
    <w:rsid w:val="007B25C5"/>
    <w:pPr>
      <w:spacing w:before="120"/>
      <w:ind w:left="360" w:hanging="360"/>
    </w:pPr>
    <w:rPr>
      <w:rFonts w:ascii="Helvetica" w:hAnsi="Helvetica"/>
      <w:b/>
      <w:caps/>
      <w:noProof/>
    </w:rPr>
  </w:style>
  <w:style w:type="paragraph" w:styleId="Caption">
    <w:name w:val="caption"/>
    <w:next w:val="para"/>
    <w:qFormat/>
    <w:rsid w:val="007B25C5"/>
    <w:pPr>
      <w:spacing w:before="120" w:after="120"/>
      <w:jc w:val="center"/>
    </w:pPr>
    <w:rPr>
      <w:rFonts w:ascii="Helvetica" w:hAnsi="Helvetica"/>
      <w:b/>
      <w:noProof/>
    </w:rPr>
  </w:style>
  <w:style w:type="paragraph" w:customStyle="1" w:styleId="para">
    <w:name w:val="para"/>
    <w:rsid w:val="007B25C5"/>
    <w:pPr>
      <w:spacing w:before="120" w:line="240" w:lineRule="exact"/>
      <w:ind w:left="480"/>
      <w:jc w:val="both"/>
    </w:pPr>
    <w:rPr>
      <w:rFonts w:ascii="Helvetica" w:hAnsi="Helvetica"/>
    </w:rPr>
  </w:style>
  <w:style w:type="paragraph" w:customStyle="1" w:styleId="code">
    <w:name w:val="code"/>
    <w:rsid w:val="007B25C5"/>
    <w:pPr>
      <w:tabs>
        <w:tab w:val="left" w:pos="480"/>
        <w:tab w:val="left" w:pos="838"/>
        <w:tab w:val="left" w:pos="1198"/>
        <w:tab w:val="left" w:pos="1555"/>
        <w:tab w:val="left" w:pos="1915"/>
        <w:tab w:val="left" w:pos="2275"/>
        <w:tab w:val="left" w:pos="2633"/>
        <w:tab w:val="left" w:pos="2990"/>
      </w:tabs>
      <w:spacing w:before="120"/>
      <w:ind w:left="480"/>
    </w:pPr>
    <w:rPr>
      <w:rFonts w:ascii="Courier" w:hAnsi="Courier"/>
      <w:sz w:val="18"/>
    </w:rPr>
  </w:style>
  <w:style w:type="paragraph" w:customStyle="1" w:styleId="description">
    <w:name w:val="description"/>
    <w:next w:val="Normal"/>
    <w:link w:val="descriptionChar"/>
    <w:rsid w:val="007B25C5"/>
    <w:pPr>
      <w:keepNext/>
      <w:spacing w:before="120"/>
    </w:pPr>
    <w:rPr>
      <w:rFonts w:ascii="Helvetica" w:hAnsi="Helvetica"/>
      <w:b/>
      <w:caps/>
      <w:noProof/>
    </w:rPr>
  </w:style>
  <w:style w:type="paragraph" w:customStyle="1" w:styleId="ESDS">
    <w:name w:val="ESDS"/>
    <w:rsid w:val="007B25C5"/>
    <w:pPr>
      <w:spacing w:before="360" w:line="200" w:lineRule="exact"/>
      <w:jc w:val="both"/>
    </w:pPr>
    <w:rPr>
      <w:rFonts w:ascii="Helvetica" w:hAnsi="Helvetica"/>
      <w:sz w:val="16"/>
    </w:rPr>
  </w:style>
  <w:style w:type="paragraph" w:customStyle="1" w:styleId="features">
    <w:name w:val="features"/>
    <w:next w:val="Normal"/>
    <w:rsid w:val="007B25C5"/>
    <w:rPr>
      <w:rFonts w:ascii="Helvetica" w:hAnsi="Helvetica"/>
      <w:b/>
      <w:caps/>
      <w:noProof/>
    </w:rPr>
  </w:style>
  <w:style w:type="paragraph" w:customStyle="1" w:styleId="Fig">
    <w:name w:val="Fig:#"/>
    <w:next w:val="Normal"/>
    <w:rsid w:val="007B25C5"/>
    <w:pPr>
      <w:keepLines/>
      <w:spacing w:before="120" w:after="120" w:line="240" w:lineRule="exact"/>
      <w:jc w:val="center"/>
    </w:pPr>
    <w:rPr>
      <w:rFonts w:ascii="Helvetica" w:hAnsi="Helvetica"/>
      <w:b/>
    </w:rPr>
  </w:style>
  <w:style w:type="paragraph" w:customStyle="1" w:styleId="Figcontinued">
    <w:name w:val="Fig:#(continued)"/>
    <w:basedOn w:val="Fig"/>
    <w:rsid w:val="007B25C5"/>
  </w:style>
  <w:style w:type="paragraph" w:styleId="Footer">
    <w:name w:val="footer"/>
    <w:basedOn w:val="Normal"/>
    <w:rsid w:val="007B25C5"/>
    <w:pPr>
      <w:tabs>
        <w:tab w:val="center" w:pos="4320"/>
        <w:tab w:val="right" w:pos="8640"/>
      </w:tabs>
    </w:pPr>
  </w:style>
  <w:style w:type="paragraph" w:customStyle="1" w:styleId="frame">
    <w:name w:val="frame"/>
    <w:rsid w:val="007B25C5"/>
    <w:pPr>
      <w:keepNext/>
      <w:keepLines/>
      <w:tabs>
        <w:tab w:val="left" w:pos="0"/>
        <w:tab w:val="left" w:pos="1080"/>
        <w:tab w:val="left" w:pos="2158"/>
        <w:tab w:val="left" w:pos="3240"/>
        <w:tab w:val="left" w:pos="4320"/>
        <w:tab w:val="left" w:pos="5398"/>
        <w:tab w:val="left" w:pos="6480"/>
        <w:tab w:val="left" w:pos="7560"/>
        <w:tab w:val="left" w:pos="8638"/>
        <w:tab w:val="left" w:pos="9720"/>
        <w:tab w:val="left" w:pos="10800"/>
        <w:tab w:val="left" w:pos="11882"/>
        <w:tab w:val="left" w:pos="12960"/>
        <w:tab w:val="left" w:pos="14040"/>
      </w:tabs>
      <w:spacing w:before="261"/>
      <w:ind w:left="480"/>
      <w:jc w:val="both"/>
    </w:pPr>
    <w:rPr>
      <w:rFonts w:ascii="Helvetica" w:hAnsi="Helvetica"/>
    </w:rPr>
  </w:style>
  <w:style w:type="paragraph" w:customStyle="1" w:styleId="framepage">
    <w:name w:val="frame_page"/>
    <w:next w:val="Fig"/>
    <w:rsid w:val="007B25C5"/>
    <w:pPr>
      <w:keepNext/>
      <w:keepLines/>
      <w:spacing w:before="120" w:after="120"/>
      <w:jc w:val="center"/>
    </w:pPr>
    <w:rPr>
      <w:rFonts w:ascii="Arial" w:hAnsi="Arial"/>
      <w:sz w:val="12"/>
    </w:rPr>
  </w:style>
  <w:style w:type="paragraph" w:customStyle="1" w:styleId="Hdrh0">
    <w:name w:val="Hdr:h0"/>
    <w:next w:val="Normal"/>
    <w:rsid w:val="007B25C5"/>
    <w:pPr>
      <w:keepNext/>
      <w:keepLines/>
      <w:pageBreakBefore/>
      <w:spacing w:line="400" w:lineRule="exact"/>
      <w:jc w:val="center"/>
    </w:pPr>
    <w:rPr>
      <w:rFonts w:ascii="Helvetica" w:hAnsi="Helvetica"/>
      <w:b/>
      <w:caps/>
      <w:sz w:val="22"/>
    </w:rPr>
  </w:style>
  <w:style w:type="paragraph" w:customStyle="1" w:styleId="Hdrh0ruled">
    <w:name w:val="Hdr:h0_ruled"/>
    <w:next w:val="Normal"/>
    <w:rsid w:val="007B25C5"/>
    <w:pPr>
      <w:keepNext/>
      <w:keepLines/>
      <w:pBdr>
        <w:top w:val="single" w:sz="24" w:space="1" w:color="auto"/>
      </w:pBdr>
      <w:spacing w:before="360" w:line="320" w:lineRule="exact"/>
      <w:jc w:val="center"/>
    </w:pPr>
    <w:rPr>
      <w:rFonts w:ascii="Helvetica" w:hAnsi="Helvetica"/>
      <w:b/>
      <w:caps/>
      <w:sz w:val="22"/>
    </w:rPr>
  </w:style>
  <w:style w:type="paragraph" w:customStyle="1" w:styleId="Hdrh1">
    <w:name w:val="Hdr:h1"/>
    <w:next w:val="Normal"/>
    <w:rsid w:val="007B25C5"/>
    <w:pPr>
      <w:keepNext/>
      <w:keepLines/>
      <w:spacing w:before="40" w:line="360" w:lineRule="exact"/>
    </w:pPr>
    <w:rPr>
      <w:rFonts w:ascii="Helvetica" w:hAnsi="Helvetica"/>
      <w:b/>
      <w:sz w:val="22"/>
    </w:rPr>
  </w:style>
  <w:style w:type="paragraph" w:customStyle="1" w:styleId="Hdrh2">
    <w:name w:val="Hdr:h2"/>
    <w:next w:val="Normal"/>
    <w:rsid w:val="007B25C5"/>
    <w:pPr>
      <w:keepNext/>
      <w:keepLines/>
      <w:spacing w:line="360" w:lineRule="exact"/>
    </w:pPr>
    <w:rPr>
      <w:rFonts w:ascii="Helvetica" w:hAnsi="Helvetica"/>
      <w:b/>
    </w:rPr>
  </w:style>
  <w:style w:type="paragraph" w:customStyle="1" w:styleId="Hdrh3">
    <w:name w:val="Hdr:h3"/>
    <w:next w:val="Normal"/>
    <w:rsid w:val="007B25C5"/>
    <w:pPr>
      <w:keepNext/>
      <w:keepLines/>
      <w:spacing w:line="360" w:lineRule="exact"/>
    </w:pPr>
    <w:rPr>
      <w:rFonts w:ascii="Helvetica" w:hAnsi="Helvetica"/>
      <w:b/>
      <w:i/>
    </w:rPr>
  </w:style>
  <w:style w:type="paragraph" w:customStyle="1" w:styleId="Hdrh4">
    <w:name w:val="Hdr:h4"/>
    <w:next w:val="Normal"/>
    <w:rsid w:val="007B25C5"/>
    <w:pPr>
      <w:keepNext/>
      <w:keepLines/>
      <w:spacing w:line="360" w:lineRule="exact"/>
    </w:pPr>
    <w:rPr>
      <w:rFonts w:ascii="Helvetica" w:hAnsi="Helvetica"/>
      <w:b/>
      <w:sz w:val="18"/>
    </w:rPr>
  </w:style>
  <w:style w:type="paragraph" w:customStyle="1" w:styleId="Hdrh5">
    <w:name w:val="Hdr:h5"/>
    <w:next w:val="Normal"/>
    <w:rsid w:val="007B25C5"/>
    <w:pPr>
      <w:keepNext/>
      <w:keepLines/>
      <w:spacing w:line="360" w:lineRule="exact"/>
    </w:pPr>
    <w:rPr>
      <w:rFonts w:ascii="Helvetica" w:hAnsi="Helvetica"/>
      <w:i/>
      <w:sz w:val="18"/>
    </w:rPr>
  </w:style>
  <w:style w:type="paragraph" w:customStyle="1" w:styleId="HdrTableSideHead">
    <w:name w:val="Hdr:TableSideHead"/>
    <w:next w:val="Normal"/>
    <w:rsid w:val="007B25C5"/>
    <w:pPr>
      <w:keepNext/>
      <w:keepLines/>
      <w:spacing w:before="60" w:after="60"/>
      <w:jc w:val="both"/>
    </w:pPr>
    <w:rPr>
      <w:rFonts w:ascii="Helvetica" w:hAnsi="Helvetica"/>
      <w:b/>
      <w:noProof/>
      <w:sz w:val="22"/>
    </w:rPr>
  </w:style>
  <w:style w:type="paragraph" w:customStyle="1" w:styleId="Hdrterm">
    <w:name w:val="Hdr:term"/>
    <w:rsid w:val="007B25C5"/>
    <w:pPr>
      <w:keepNext/>
      <w:keepLines/>
      <w:spacing w:before="60" w:after="60" w:line="360" w:lineRule="exact"/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7B25C5"/>
    <w:pPr>
      <w:tabs>
        <w:tab w:val="center" w:pos="4320"/>
        <w:tab w:val="right" w:pos="8640"/>
      </w:tabs>
    </w:pPr>
  </w:style>
  <w:style w:type="paragraph" w:customStyle="1" w:styleId="HeaderOddLine1">
    <w:name w:val="Header:Odd:Line 1"/>
    <w:basedOn w:val="Normal"/>
    <w:rsid w:val="007B25C5"/>
    <w:pPr>
      <w:tabs>
        <w:tab w:val="right" w:pos="9990"/>
      </w:tabs>
      <w:spacing w:before="160" w:after="40"/>
      <w:jc w:val="right"/>
    </w:pPr>
    <w:rPr>
      <w:b/>
      <w:caps/>
      <w:noProof/>
      <w:snapToGrid w:val="0"/>
      <w:sz w:val="24"/>
    </w:rPr>
  </w:style>
  <w:style w:type="paragraph" w:customStyle="1" w:styleId="HeaderEvenLine1">
    <w:name w:val="Header:Even:Line 1"/>
    <w:basedOn w:val="HeaderOddLine1"/>
    <w:rsid w:val="007B25C5"/>
    <w:pPr>
      <w:jc w:val="left"/>
    </w:pPr>
  </w:style>
  <w:style w:type="paragraph" w:customStyle="1" w:styleId="HeaderOddLine2">
    <w:name w:val="Header:Odd:Line 2"/>
    <w:basedOn w:val="HeaderOddLine1"/>
    <w:rsid w:val="007B25C5"/>
    <w:pPr>
      <w:spacing w:before="40" w:after="0"/>
    </w:pPr>
    <w:rPr>
      <w:sz w:val="16"/>
    </w:rPr>
  </w:style>
  <w:style w:type="paragraph" w:customStyle="1" w:styleId="HeaderEvenLine2">
    <w:name w:val="Header:Even:Line 2"/>
    <w:basedOn w:val="HeaderOddLine2"/>
    <w:rsid w:val="007B25C5"/>
    <w:pPr>
      <w:jc w:val="left"/>
    </w:pPr>
  </w:style>
  <w:style w:type="paragraph" w:customStyle="1" w:styleId="Listb1">
    <w:name w:val="List:b1"/>
    <w:rsid w:val="007B25C5"/>
    <w:pPr>
      <w:numPr>
        <w:numId w:val="1"/>
      </w:numPr>
      <w:spacing w:before="120"/>
      <w:ind w:left="835"/>
      <w:jc w:val="both"/>
    </w:pPr>
    <w:rPr>
      <w:rFonts w:ascii="Helvetica" w:hAnsi="Helvetica"/>
    </w:rPr>
  </w:style>
  <w:style w:type="paragraph" w:customStyle="1" w:styleId="Listb1c">
    <w:name w:val="List:b1_c"/>
    <w:rsid w:val="007B25C5"/>
    <w:pPr>
      <w:numPr>
        <w:numId w:val="2"/>
      </w:numPr>
      <w:spacing w:line="240" w:lineRule="exact"/>
      <w:jc w:val="both"/>
    </w:pPr>
    <w:rPr>
      <w:rFonts w:ascii="Helvetica" w:hAnsi="Helvetica"/>
    </w:rPr>
  </w:style>
  <w:style w:type="paragraph" w:customStyle="1" w:styleId="Listb2">
    <w:name w:val="List:b2"/>
    <w:rsid w:val="007B25C5"/>
    <w:pPr>
      <w:numPr>
        <w:numId w:val="14"/>
      </w:numPr>
      <w:tabs>
        <w:tab w:val="clear" w:pos="0"/>
        <w:tab w:val="num" w:pos="835"/>
      </w:tabs>
      <w:spacing w:before="120"/>
      <w:ind w:left="1080" w:hanging="245"/>
      <w:jc w:val="both"/>
    </w:pPr>
    <w:rPr>
      <w:rFonts w:ascii="Helvetica" w:hAnsi="Helvetica"/>
    </w:rPr>
  </w:style>
  <w:style w:type="paragraph" w:customStyle="1" w:styleId="ListKF1">
    <w:name w:val="List:KF1"/>
    <w:rsid w:val="007B25C5"/>
    <w:pPr>
      <w:spacing w:before="120" w:line="240" w:lineRule="exact"/>
      <w:ind w:left="360" w:hanging="360"/>
    </w:pPr>
    <w:rPr>
      <w:rFonts w:ascii="Helvetica" w:hAnsi="Helvetica"/>
      <w:b/>
    </w:rPr>
  </w:style>
  <w:style w:type="paragraph" w:customStyle="1" w:styleId="ListKF1c">
    <w:name w:val="List:KF1_c"/>
    <w:rsid w:val="007B25C5"/>
    <w:pPr>
      <w:spacing w:line="240" w:lineRule="exact"/>
      <w:ind w:left="360" w:hanging="360"/>
    </w:pPr>
    <w:rPr>
      <w:rFonts w:ascii="Helvetica" w:hAnsi="Helvetica"/>
      <w:b/>
    </w:rPr>
  </w:style>
  <w:style w:type="paragraph" w:customStyle="1" w:styleId="ListKF1sub1">
    <w:name w:val="List:KF1sub1"/>
    <w:rsid w:val="007B25C5"/>
    <w:pPr>
      <w:keepLines/>
      <w:spacing w:line="240" w:lineRule="exact"/>
      <w:ind w:left="360"/>
    </w:pPr>
    <w:rPr>
      <w:rFonts w:ascii="Helvetica" w:hAnsi="Helvetica"/>
      <w:b/>
    </w:rPr>
  </w:style>
  <w:style w:type="paragraph" w:customStyle="1" w:styleId="ListKF1sub2">
    <w:name w:val="List:KF1sub2"/>
    <w:rsid w:val="007B25C5"/>
    <w:pPr>
      <w:keepLines/>
      <w:spacing w:line="240" w:lineRule="exact"/>
      <w:ind w:left="720"/>
    </w:pPr>
    <w:rPr>
      <w:rFonts w:ascii="Helvetica" w:hAnsi="Helvetica"/>
      <w:b/>
    </w:rPr>
  </w:style>
  <w:style w:type="paragraph" w:customStyle="1" w:styleId="ListKF2">
    <w:name w:val="List:KF2"/>
    <w:rsid w:val="007B25C5"/>
    <w:pPr>
      <w:keepLines/>
      <w:spacing w:line="240" w:lineRule="exact"/>
      <w:ind w:left="720" w:hanging="360"/>
    </w:pPr>
    <w:rPr>
      <w:rFonts w:ascii="Helvetica" w:hAnsi="Helvetica"/>
      <w:b/>
    </w:rPr>
  </w:style>
  <w:style w:type="paragraph" w:customStyle="1" w:styleId="Listn1">
    <w:name w:val="List:n1"/>
    <w:rsid w:val="007B25C5"/>
    <w:pPr>
      <w:spacing w:before="120" w:line="240" w:lineRule="exact"/>
      <w:ind w:left="840" w:hanging="360"/>
      <w:jc w:val="both"/>
    </w:pPr>
    <w:rPr>
      <w:rFonts w:ascii="Helvetica" w:hAnsi="Helvetica"/>
    </w:rPr>
  </w:style>
  <w:style w:type="paragraph" w:customStyle="1" w:styleId="Listpara1">
    <w:name w:val="List:para1"/>
    <w:rsid w:val="007B25C5"/>
    <w:pPr>
      <w:spacing w:before="120" w:line="240" w:lineRule="exact"/>
      <w:ind w:left="840"/>
      <w:jc w:val="both"/>
    </w:pPr>
    <w:rPr>
      <w:rFonts w:ascii="Helvetica" w:hAnsi="Helvetica"/>
    </w:rPr>
  </w:style>
  <w:style w:type="paragraph" w:customStyle="1" w:styleId="Listsbb1">
    <w:name w:val="List:sb_b1"/>
    <w:rsid w:val="007B25C5"/>
    <w:pPr>
      <w:numPr>
        <w:numId w:val="13"/>
      </w:numPr>
      <w:spacing w:before="120" w:line="240" w:lineRule="exact"/>
      <w:ind w:left="1350" w:hanging="270"/>
      <w:jc w:val="both"/>
    </w:pPr>
    <w:rPr>
      <w:rFonts w:ascii="Helvetica" w:hAnsi="Helvetica"/>
    </w:rPr>
  </w:style>
  <w:style w:type="paragraph" w:customStyle="1" w:styleId="Listsbn1">
    <w:name w:val="List:sb_n1"/>
    <w:rsid w:val="007B25C5"/>
    <w:pPr>
      <w:spacing w:before="120" w:line="240" w:lineRule="exact"/>
      <w:ind w:left="1200" w:hanging="360"/>
      <w:jc w:val="both"/>
    </w:pPr>
    <w:rPr>
      <w:rFonts w:ascii="Helvetica" w:hAnsi="Helvetica"/>
    </w:rPr>
  </w:style>
  <w:style w:type="paragraph" w:customStyle="1" w:styleId="Listseparator">
    <w:name w:val="List:separator"/>
    <w:rsid w:val="007B25C5"/>
    <w:pPr>
      <w:keepNext/>
      <w:keepLines/>
      <w:tabs>
        <w:tab w:val="left" w:pos="0"/>
      </w:tabs>
    </w:pPr>
    <w:rPr>
      <w:rFonts w:ascii="Helvetica" w:hAnsi="Helvetica"/>
      <w:sz w:val="12"/>
    </w:rPr>
  </w:style>
  <w:style w:type="paragraph" w:customStyle="1" w:styleId="Liststep">
    <w:name w:val="List:step"/>
    <w:rsid w:val="007B25C5"/>
    <w:pPr>
      <w:spacing w:line="240" w:lineRule="exact"/>
      <w:ind w:left="960" w:hanging="960"/>
      <w:jc w:val="both"/>
    </w:pPr>
    <w:rPr>
      <w:rFonts w:ascii="Helvetica" w:hAnsi="Helvetica"/>
    </w:rPr>
  </w:style>
  <w:style w:type="paragraph" w:customStyle="1" w:styleId="Notescaution">
    <w:name w:val="Notes:caution"/>
    <w:rsid w:val="007B25C5"/>
    <w:pPr>
      <w:spacing w:before="120" w:line="220" w:lineRule="exact"/>
      <w:jc w:val="center"/>
    </w:pPr>
    <w:rPr>
      <w:rFonts w:ascii="Helvetica" w:hAnsi="Helvetica"/>
      <w:b/>
      <w:caps/>
      <w:noProof/>
      <w:sz w:val="18"/>
    </w:rPr>
  </w:style>
  <w:style w:type="paragraph" w:customStyle="1" w:styleId="Notesfootnote">
    <w:name w:val="Notes:footnote"/>
    <w:rsid w:val="007B25C5"/>
    <w:pPr>
      <w:spacing w:line="200" w:lineRule="exact"/>
      <w:ind w:left="360" w:hanging="360"/>
      <w:jc w:val="both"/>
    </w:pPr>
    <w:rPr>
      <w:rFonts w:ascii="Helvetica" w:hAnsi="Helvetica"/>
      <w:sz w:val="16"/>
    </w:rPr>
  </w:style>
  <w:style w:type="paragraph" w:customStyle="1" w:styleId="NotesMax">
    <w:name w:val="Notes:Max"/>
    <w:rsid w:val="007B25C5"/>
    <w:pPr>
      <w:keepLines/>
      <w:tabs>
        <w:tab w:val="left" w:pos="120"/>
      </w:tabs>
      <w:spacing w:before="120" w:line="200" w:lineRule="exact"/>
      <w:ind w:left="120" w:hanging="120"/>
      <w:jc w:val="both"/>
    </w:pPr>
    <w:rPr>
      <w:rFonts w:ascii="Helvetica" w:hAnsi="Helvetica"/>
      <w:sz w:val="16"/>
    </w:rPr>
  </w:style>
  <w:style w:type="paragraph" w:customStyle="1" w:styleId="Notesnote">
    <w:name w:val="Notes:note"/>
    <w:rsid w:val="007B25C5"/>
    <w:pPr>
      <w:keepLines/>
      <w:spacing w:line="200" w:lineRule="exact"/>
      <w:ind w:left="701" w:hanging="701"/>
      <w:jc w:val="both"/>
    </w:pPr>
    <w:rPr>
      <w:rFonts w:ascii="Helvetica" w:hAnsi="Helvetica"/>
      <w:sz w:val="16"/>
    </w:rPr>
  </w:style>
  <w:style w:type="paragraph" w:customStyle="1" w:styleId="Notesnote1">
    <w:name w:val="Notes:note1"/>
    <w:next w:val="Normal"/>
    <w:rsid w:val="007B25C5"/>
    <w:pPr>
      <w:keepLines/>
      <w:tabs>
        <w:tab w:val="left" w:pos="757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1Ref">
    <w:name w:val="Notes:note1Ref"/>
    <w:rsid w:val="007B25C5"/>
    <w:pPr>
      <w:keepNext/>
      <w:tabs>
        <w:tab w:val="left" w:pos="756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A">
    <w:name w:val="Notes:noteA"/>
    <w:rsid w:val="007B25C5"/>
    <w:pPr>
      <w:keepLines/>
      <w:tabs>
        <w:tab w:val="left" w:pos="756"/>
      </w:tabs>
      <w:spacing w:line="200" w:lineRule="exact"/>
      <w:ind w:left="756" w:hanging="756"/>
      <w:jc w:val="both"/>
    </w:pPr>
    <w:rPr>
      <w:rFonts w:ascii="Helvetica" w:hAnsi="Helvetica"/>
      <w:sz w:val="16"/>
    </w:rPr>
  </w:style>
  <w:style w:type="paragraph" w:customStyle="1" w:styleId="Notesnotes">
    <w:name w:val="Notes:notes"/>
    <w:next w:val="Normal"/>
    <w:rsid w:val="007B25C5"/>
    <w:pPr>
      <w:keepNext/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A">
    <w:name w:val="Notes:notesA"/>
    <w:rsid w:val="007B25C5"/>
    <w:pPr>
      <w:keepNext/>
      <w:keepLines/>
      <w:tabs>
        <w:tab w:val="right" w:pos="876"/>
        <w:tab w:val="left" w:pos="1008"/>
      </w:tabs>
      <w:spacing w:line="200" w:lineRule="exact"/>
      <w:ind w:left="1008" w:hanging="1008"/>
      <w:jc w:val="both"/>
    </w:pPr>
    <w:rPr>
      <w:rFonts w:ascii="Helvetica" w:hAnsi="Helvetica"/>
      <w:sz w:val="16"/>
    </w:rPr>
  </w:style>
  <w:style w:type="paragraph" w:customStyle="1" w:styleId="Notesnotesmore">
    <w:name w:val="Notes:notesmore"/>
    <w:rsid w:val="007B25C5"/>
    <w:pPr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moreA">
    <w:name w:val="Notes:notesmoreA"/>
    <w:rsid w:val="007B25C5"/>
    <w:pPr>
      <w:keepLines/>
      <w:tabs>
        <w:tab w:val="right" w:pos="876"/>
        <w:tab w:val="left" w:pos="1008"/>
      </w:tabs>
      <w:spacing w:line="200" w:lineRule="exact"/>
      <w:ind w:left="1008" w:hanging="1008"/>
      <w:jc w:val="both"/>
    </w:pPr>
    <w:rPr>
      <w:rFonts w:ascii="Helvetica" w:hAnsi="Helvetica"/>
      <w:sz w:val="16"/>
    </w:rPr>
  </w:style>
  <w:style w:type="paragraph" w:customStyle="1" w:styleId="NotesnotesmoreRef">
    <w:name w:val="Notes:notesmoreRef"/>
    <w:rsid w:val="007B25C5"/>
    <w:pPr>
      <w:keepLines/>
      <w:tabs>
        <w:tab w:val="right" w:pos="876"/>
        <w:tab w:val="left" w:pos="960"/>
      </w:tabs>
      <w:spacing w:line="200" w:lineRule="exact"/>
      <w:ind w:left="960" w:hanging="960"/>
      <w:jc w:val="both"/>
    </w:pPr>
    <w:rPr>
      <w:rFonts w:ascii="Helvetica" w:hAnsi="Helvetica"/>
      <w:sz w:val="16"/>
    </w:rPr>
  </w:style>
  <w:style w:type="paragraph" w:customStyle="1" w:styleId="NotesnotesRef">
    <w:name w:val="Notes:notesRef"/>
    <w:rsid w:val="007B25C5"/>
    <w:pPr>
      <w:tabs>
        <w:tab w:val="right" w:pos="876"/>
        <w:tab w:val="left" w:pos="960"/>
      </w:tabs>
      <w:spacing w:line="200" w:lineRule="exact"/>
      <w:ind w:left="996" w:hanging="996"/>
      <w:jc w:val="both"/>
    </w:pPr>
    <w:rPr>
      <w:rFonts w:ascii="Helvetica" w:hAnsi="Helvetica"/>
      <w:sz w:val="16"/>
    </w:rPr>
  </w:style>
  <w:style w:type="paragraph" w:customStyle="1" w:styleId="Notessimple">
    <w:name w:val="Notes:simple"/>
    <w:rsid w:val="007B25C5"/>
    <w:pPr>
      <w:keepLines/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1dgr">
    <w:name w:val="Notes:Sym:1dgr"/>
    <w:next w:val="NotesSym2ddgr"/>
    <w:rsid w:val="007B25C5"/>
    <w:pPr>
      <w:keepLines/>
      <w:numPr>
        <w:numId w:val="3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2ddgr">
    <w:name w:val="Notes:Sym:2ddgr"/>
    <w:next w:val="NotesSym3sec"/>
    <w:rsid w:val="007B25C5"/>
    <w:pPr>
      <w:keepLines/>
      <w:numPr>
        <w:numId w:val="4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3sec">
    <w:name w:val="Notes:Sym:3sec"/>
    <w:next w:val="NotesSym4para"/>
    <w:rsid w:val="007B25C5"/>
    <w:pPr>
      <w:keepLines/>
      <w:numPr>
        <w:numId w:val="11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4para">
    <w:name w:val="Notes:Sym:4para"/>
    <w:next w:val="NotesSym5pound"/>
    <w:rsid w:val="007B25C5"/>
    <w:pPr>
      <w:keepLines/>
      <w:numPr>
        <w:numId w:val="5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5pound">
    <w:name w:val="Notes:Sym:5pound"/>
    <w:next w:val="NotesSym6parll"/>
    <w:rsid w:val="007B25C5"/>
    <w:pPr>
      <w:keepLines/>
      <w:numPr>
        <w:numId w:val="10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6parll">
    <w:name w:val="Notes:Sym:6parll"/>
    <w:next w:val="NotesSym7star"/>
    <w:rsid w:val="007B25C5"/>
    <w:pPr>
      <w:keepLines/>
      <w:numPr>
        <w:numId w:val="6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7star">
    <w:name w:val="Notes:Sym:7star"/>
    <w:next w:val="NotesSym8sqr"/>
    <w:rsid w:val="007B25C5"/>
    <w:pPr>
      <w:keepLines/>
      <w:numPr>
        <w:numId w:val="7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8sqr">
    <w:name w:val="Notes:Sym:8sqr"/>
    <w:next w:val="NotesSym9dia"/>
    <w:rsid w:val="007B25C5"/>
    <w:pPr>
      <w:keepLines/>
      <w:numPr>
        <w:numId w:val="8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Sym9dia">
    <w:name w:val="Notes:Sym:9dia"/>
    <w:next w:val="para"/>
    <w:rsid w:val="007B25C5"/>
    <w:pPr>
      <w:keepLines/>
      <w:numPr>
        <w:numId w:val="9"/>
      </w:numPr>
      <w:spacing w:line="200" w:lineRule="exact"/>
      <w:jc w:val="both"/>
    </w:pPr>
    <w:rPr>
      <w:rFonts w:ascii="Helvetica" w:hAnsi="Helvetica"/>
      <w:sz w:val="16"/>
    </w:rPr>
  </w:style>
  <w:style w:type="paragraph" w:customStyle="1" w:styleId="Noteswarning">
    <w:name w:val="Notes:warning"/>
    <w:rsid w:val="007B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20" w:lineRule="exact"/>
      <w:jc w:val="center"/>
    </w:pPr>
    <w:rPr>
      <w:rFonts w:ascii="Helvetica" w:hAnsi="Helvetica"/>
      <w:b/>
      <w:caps/>
      <w:noProof/>
      <w:sz w:val="18"/>
    </w:rPr>
  </w:style>
  <w:style w:type="character" w:styleId="PageNumber">
    <w:name w:val="page number"/>
    <w:basedOn w:val="DefaultParagraphFont"/>
    <w:rsid w:val="007B25C5"/>
    <w:rPr>
      <w:rFonts w:ascii="Helvetica" w:hAnsi="Helvetica"/>
      <w:sz w:val="16"/>
    </w:rPr>
  </w:style>
  <w:style w:type="paragraph" w:customStyle="1" w:styleId="PageAddress">
    <w:name w:val="Page:Address"/>
    <w:rsid w:val="007B25C5"/>
    <w:pPr>
      <w:jc w:val="center"/>
    </w:pPr>
    <w:rPr>
      <w:rFonts w:ascii="Helvetica" w:hAnsi="Helvetica"/>
      <w:b/>
      <w:caps/>
      <w:noProof/>
      <w:sz w:val="12"/>
    </w:rPr>
  </w:style>
  <w:style w:type="paragraph" w:customStyle="1" w:styleId="PageCopyright">
    <w:name w:val="Page:Copyright"/>
    <w:rsid w:val="007B25C5"/>
    <w:pPr>
      <w:keepLines/>
      <w:jc w:val="right"/>
    </w:pPr>
    <w:rPr>
      <w:rFonts w:ascii="Helvetica" w:hAnsi="Helvetica"/>
      <w:sz w:val="14"/>
    </w:rPr>
  </w:style>
  <w:style w:type="paragraph" w:customStyle="1" w:styleId="PageDate">
    <w:name w:val="Page:Date"/>
    <w:rsid w:val="007B25C5"/>
    <w:pPr>
      <w:keepLines/>
      <w:jc w:val="right"/>
    </w:pPr>
    <w:rPr>
      <w:rFonts w:ascii="Helvetica" w:hAnsi="Helvetica"/>
      <w:caps/>
      <w:sz w:val="14"/>
    </w:rPr>
  </w:style>
  <w:style w:type="paragraph" w:customStyle="1" w:styleId="PageDateEvenPage">
    <w:name w:val="Page:Date:EvenPage"/>
    <w:basedOn w:val="PageDate"/>
    <w:rsid w:val="007B25C5"/>
    <w:pPr>
      <w:pBdr>
        <w:bottom w:val="single" w:sz="24" w:space="1" w:color="auto"/>
      </w:pBdr>
      <w:jc w:val="left"/>
    </w:pPr>
  </w:style>
  <w:style w:type="paragraph" w:customStyle="1" w:styleId="PageProdStageStmnt">
    <w:name w:val="Page:ProdStageStmnt"/>
    <w:rsid w:val="007B25C5"/>
    <w:pPr>
      <w:spacing w:line="120" w:lineRule="exact"/>
      <w:jc w:val="both"/>
    </w:pPr>
    <w:rPr>
      <w:rFonts w:ascii="Arial Narrow" w:hAnsi="Arial Narrow"/>
      <w:b/>
      <w:noProof/>
      <w:spacing w:val="-4"/>
      <w:sz w:val="12"/>
    </w:rPr>
  </w:style>
  <w:style w:type="paragraph" w:customStyle="1" w:styleId="PageTitleL1">
    <w:name w:val="Page:Title:L1"/>
    <w:next w:val="Normal"/>
    <w:rsid w:val="007B25C5"/>
    <w:pPr>
      <w:keepNext/>
      <w:keepLines/>
      <w:tabs>
        <w:tab w:val="right" w:pos="10140"/>
      </w:tabs>
      <w:spacing w:line="280" w:lineRule="exact"/>
    </w:pPr>
    <w:rPr>
      <w:rFonts w:ascii="Helvetica-Narrow" w:hAnsi="Helvetica-Narrow"/>
      <w:b/>
      <w:caps/>
      <w:sz w:val="28"/>
    </w:rPr>
  </w:style>
  <w:style w:type="paragraph" w:customStyle="1" w:styleId="PageTitleL2">
    <w:name w:val="Page:Title:L2"/>
    <w:basedOn w:val="PageTitleL1"/>
    <w:next w:val="Normal"/>
    <w:rsid w:val="007B25C5"/>
  </w:style>
  <w:style w:type="paragraph" w:customStyle="1" w:styleId="PageTitleL3">
    <w:name w:val="Page:Title:L3"/>
    <w:basedOn w:val="PageTitleL1"/>
    <w:next w:val="PageDate"/>
    <w:rsid w:val="007B25C5"/>
  </w:style>
  <w:style w:type="paragraph" w:customStyle="1" w:styleId="PageTitleR1">
    <w:name w:val="Page:Title:R1"/>
    <w:next w:val="Normal"/>
    <w:rsid w:val="007B25C5"/>
    <w:pPr>
      <w:keepNext/>
      <w:keepLines/>
      <w:tabs>
        <w:tab w:val="right" w:pos="10140"/>
      </w:tabs>
      <w:spacing w:line="280" w:lineRule="exact"/>
    </w:pPr>
    <w:rPr>
      <w:rFonts w:ascii="Helvetica-Narrow" w:hAnsi="Helvetica-Narrow"/>
      <w:b/>
      <w:caps/>
      <w:sz w:val="28"/>
    </w:rPr>
  </w:style>
  <w:style w:type="paragraph" w:customStyle="1" w:styleId="PageTitleR2">
    <w:name w:val="Page:Title:R2"/>
    <w:basedOn w:val="PageTitleR1"/>
    <w:next w:val="Normal"/>
    <w:rsid w:val="007B25C5"/>
    <w:pPr>
      <w:jc w:val="right"/>
    </w:pPr>
  </w:style>
  <w:style w:type="paragraph" w:customStyle="1" w:styleId="PageTitleR3">
    <w:name w:val="Page:Title:R3"/>
    <w:basedOn w:val="PageTitleR1"/>
    <w:next w:val="PageDate"/>
    <w:rsid w:val="007B25C5"/>
    <w:pPr>
      <w:jc w:val="right"/>
    </w:pPr>
  </w:style>
  <w:style w:type="paragraph" w:customStyle="1" w:styleId="Page1Frame">
    <w:name w:val="Page1Frame"/>
    <w:rsid w:val="007B25C5"/>
    <w:rPr>
      <w:rFonts w:ascii="Helvetica" w:hAnsi="Helvetica"/>
      <w:sz w:val="12"/>
    </w:rPr>
  </w:style>
  <w:style w:type="paragraph" w:styleId="PlainText">
    <w:name w:val="Plain Text"/>
    <w:basedOn w:val="Normal"/>
    <w:rsid w:val="007B25C5"/>
    <w:rPr>
      <w:rFonts w:ascii="Courier New" w:hAnsi="Courier New"/>
    </w:rPr>
  </w:style>
  <w:style w:type="paragraph" w:customStyle="1" w:styleId="Table">
    <w:name w:val="Table:#"/>
    <w:next w:val="para"/>
    <w:rsid w:val="007B25C5"/>
    <w:pPr>
      <w:keepNext/>
      <w:keepLines/>
      <w:spacing w:before="120" w:after="120" w:line="240" w:lineRule="exact"/>
      <w:jc w:val="center"/>
    </w:pPr>
    <w:rPr>
      <w:rFonts w:ascii="Helvetica" w:hAnsi="Helvetica"/>
      <w:b/>
    </w:rPr>
  </w:style>
  <w:style w:type="paragraph" w:customStyle="1" w:styleId="Tablecontinued">
    <w:name w:val="Table:#(continued)"/>
    <w:basedOn w:val="Table"/>
    <w:next w:val="para"/>
    <w:rsid w:val="007B25C5"/>
  </w:style>
  <w:style w:type="paragraph" w:customStyle="1" w:styleId="Table10">
    <w:name w:val="Table:10"/>
    <w:rsid w:val="007B25C5"/>
    <w:pPr>
      <w:keepNext/>
      <w:keepLines/>
      <w:spacing w:before="240" w:after="120" w:line="240" w:lineRule="exact"/>
      <w:jc w:val="center"/>
    </w:pPr>
    <w:rPr>
      <w:rFonts w:ascii="Helvetica" w:hAnsi="Helvetica"/>
      <w:b/>
    </w:rPr>
  </w:style>
  <w:style w:type="paragraph" w:customStyle="1" w:styleId="Table10FlushLeft">
    <w:name w:val="Table:10:FlushLeft"/>
    <w:basedOn w:val="Table10"/>
    <w:rsid w:val="007B25C5"/>
    <w:pPr>
      <w:jc w:val="left"/>
    </w:pPr>
  </w:style>
  <w:style w:type="paragraph" w:customStyle="1" w:styleId="Table8">
    <w:name w:val="Table:8"/>
    <w:rsid w:val="007B25C5"/>
    <w:pPr>
      <w:keepNext/>
      <w:keepLines/>
      <w:spacing w:before="60" w:after="40"/>
      <w:jc w:val="center"/>
    </w:pPr>
    <w:rPr>
      <w:rFonts w:ascii="Helvetica" w:hAnsi="Helvetica"/>
      <w:b/>
      <w:caps/>
      <w:sz w:val="16"/>
    </w:rPr>
  </w:style>
  <w:style w:type="paragraph" w:customStyle="1" w:styleId="Table8FlushLeft">
    <w:name w:val="Table:8:FlushLeft"/>
    <w:rsid w:val="007B25C5"/>
    <w:pPr>
      <w:spacing w:before="60" w:after="40"/>
    </w:pPr>
    <w:rPr>
      <w:rFonts w:ascii="Helvetica" w:hAnsi="Helvetica"/>
      <w:b/>
      <w:caps/>
      <w:noProof/>
      <w:sz w:val="16"/>
    </w:rPr>
  </w:style>
  <w:style w:type="paragraph" w:customStyle="1" w:styleId="Tablecenter">
    <w:name w:val="Table:center"/>
    <w:rsid w:val="007B25C5"/>
    <w:pPr>
      <w:spacing w:after="40" w:line="240" w:lineRule="exact"/>
      <w:jc w:val="center"/>
    </w:pPr>
    <w:rPr>
      <w:rFonts w:ascii="Helvetica" w:hAnsi="Helvetica"/>
      <w:sz w:val="16"/>
    </w:rPr>
  </w:style>
  <w:style w:type="paragraph" w:customStyle="1" w:styleId="Tablehdr">
    <w:name w:val="Table:hdr"/>
    <w:rsid w:val="007B25C5"/>
    <w:pPr>
      <w:keepNext/>
      <w:spacing w:after="40" w:line="240" w:lineRule="exact"/>
      <w:jc w:val="center"/>
    </w:pPr>
    <w:rPr>
      <w:rFonts w:ascii="Helvetica" w:hAnsi="Helvetica"/>
      <w:b/>
      <w:caps/>
      <w:sz w:val="16"/>
    </w:rPr>
  </w:style>
  <w:style w:type="paragraph" w:customStyle="1" w:styleId="TablehdrL">
    <w:name w:val="Table:hdrL"/>
    <w:rsid w:val="007B25C5"/>
    <w:pPr>
      <w:spacing w:after="40" w:line="240" w:lineRule="exact"/>
    </w:pPr>
    <w:rPr>
      <w:rFonts w:ascii="Helvetica" w:hAnsi="Helvetica"/>
      <w:b/>
      <w:caps/>
      <w:sz w:val="16"/>
    </w:rPr>
  </w:style>
  <w:style w:type="paragraph" w:customStyle="1" w:styleId="TablehdrR">
    <w:name w:val="Table:hdrR"/>
    <w:rsid w:val="007B25C5"/>
    <w:pPr>
      <w:tabs>
        <w:tab w:val="left" w:pos="0"/>
      </w:tabs>
      <w:spacing w:after="40" w:line="240" w:lineRule="exact"/>
      <w:jc w:val="right"/>
    </w:pPr>
    <w:rPr>
      <w:rFonts w:ascii="Helvetica" w:hAnsi="Helvetica"/>
      <w:b/>
      <w:caps/>
      <w:sz w:val="16"/>
    </w:rPr>
  </w:style>
  <w:style w:type="paragraph" w:customStyle="1" w:styleId="Tableleft">
    <w:name w:val="Table:left"/>
    <w:rsid w:val="007B25C5"/>
    <w:pPr>
      <w:spacing w:after="40" w:line="240" w:lineRule="exact"/>
    </w:pPr>
    <w:rPr>
      <w:rFonts w:ascii="Helvetica" w:hAnsi="Helvetica"/>
      <w:noProof/>
      <w:sz w:val="16"/>
    </w:rPr>
  </w:style>
  <w:style w:type="paragraph" w:customStyle="1" w:styleId="Tablepara">
    <w:name w:val="Table:para"/>
    <w:rsid w:val="007B25C5"/>
    <w:pPr>
      <w:tabs>
        <w:tab w:val="left" w:pos="59"/>
      </w:tabs>
      <w:spacing w:after="40" w:line="240" w:lineRule="exact"/>
      <w:jc w:val="both"/>
    </w:pPr>
    <w:rPr>
      <w:rFonts w:ascii="Helvetica" w:hAnsi="Helvetica"/>
      <w:sz w:val="16"/>
    </w:rPr>
  </w:style>
  <w:style w:type="paragraph" w:customStyle="1" w:styleId="Tableright">
    <w:name w:val="Table:right"/>
    <w:rsid w:val="007B25C5"/>
    <w:pPr>
      <w:tabs>
        <w:tab w:val="left" w:pos="0"/>
      </w:tabs>
      <w:spacing w:after="40" w:line="240" w:lineRule="exact"/>
      <w:jc w:val="right"/>
    </w:pPr>
    <w:rPr>
      <w:rFonts w:ascii="Helvetica" w:hAnsi="Helvetica"/>
      <w:sz w:val="16"/>
    </w:rPr>
  </w:style>
  <w:style w:type="paragraph" w:styleId="Title">
    <w:name w:val="Title"/>
    <w:basedOn w:val="Normal"/>
    <w:qFormat/>
    <w:rsid w:val="007B25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unruled">
    <w:name w:val="unruled"/>
    <w:rsid w:val="007B25C5"/>
    <w:pPr>
      <w:keepNext/>
      <w:keepLines/>
      <w:tabs>
        <w:tab w:val="right" w:leader="dot" w:pos="10080"/>
      </w:tabs>
      <w:spacing w:line="240" w:lineRule="exact"/>
      <w:ind w:left="480"/>
      <w:jc w:val="both"/>
    </w:pPr>
    <w:rPr>
      <w:rFonts w:ascii="Helvetica" w:hAnsi="Helvetica"/>
    </w:rPr>
  </w:style>
  <w:style w:type="paragraph" w:customStyle="1" w:styleId="Listb3">
    <w:name w:val="List:b3"/>
    <w:basedOn w:val="Normal"/>
    <w:rsid w:val="007B25C5"/>
    <w:pPr>
      <w:numPr>
        <w:numId w:val="12"/>
      </w:numPr>
      <w:tabs>
        <w:tab w:val="clear" w:pos="360"/>
        <w:tab w:val="num" w:pos="1800"/>
      </w:tabs>
      <w:spacing w:before="21"/>
      <w:ind w:left="1800"/>
    </w:pPr>
    <w:rPr>
      <w:snapToGrid w:val="0"/>
      <w:sz w:val="22"/>
    </w:rPr>
  </w:style>
  <w:style w:type="character" w:styleId="CommentReference">
    <w:name w:val="annotation reference"/>
    <w:basedOn w:val="DefaultParagraphFont"/>
    <w:semiHidden/>
    <w:rsid w:val="007B25C5"/>
    <w:rPr>
      <w:sz w:val="16"/>
    </w:rPr>
  </w:style>
  <w:style w:type="paragraph" w:customStyle="1" w:styleId="Capfig">
    <w:name w:val="Cap:fig"/>
    <w:next w:val="para"/>
    <w:rsid w:val="007B25C5"/>
    <w:pPr>
      <w:keepLines/>
      <w:numPr>
        <w:numId w:val="15"/>
      </w:numPr>
      <w:spacing w:before="140" w:after="120"/>
      <w:jc w:val="center"/>
    </w:pPr>
    <w:rPr>
      <w:rFonts w:ascii="Helvetica" w:hAnsi="Helvetica"/>
      <w:b/>
      <w:snapToGrid w:val="0"/>
      <w:sz w:val="22"/>
    </w:rPr>
  </w:style>
  <w:style w:type="character" w:styleId="Hyperlink">
    <w:name w:val="Hyperlink"/>
    <w:basedOn w:val="DefaultParagraphFont"/>
    <w:rsid w:val="007B25C5"/>
    <w:rPr>
      <w:color w:val="0000FF"/>
      <w:u w:val="single"/>
    </w:rPr>
  </w:style>
  <w:style w:type="paragraph" w:customStyle="1" w:styleId="Captab">
    <w:name w:val="Cap:tab"/>
    <w:next w:val="para"/>
    <w:rsid w:val="007B25C5"/>
    <w:pPr>
      <w:keepNext/>
      <w:keepLines/>
      <w:numPr>
        <w:numId w:val="16"/>
      </w:numPr>
      <w:spacing w:before="239" w:after="120"/>
      <w:jc w:val="center"/>
    </w:pPr>
    <w:rPr>
      <w:rFonts w:ascii="Helvetica" w:hAnsi="Helvetica"/>
      <w:b/>
      <w:snapToGrid w:val="0"/>
      <w:sz w:val="22"/>
    </w:rPr>
  </w:style>
  <w:style w:type="paragraph" w:customStyle="1" w:styleId="TH">
    <w:name w:val="TH"/>
    <w:basedOn w:val="Normal"/>
    <w:rsid w:val="007B25C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lang w:val="en-GB"/>
    </w:rPr>
  </w:style>
  <w:style w:type="paragraph" w:customStyle="1" w:styleId="TF">
    <w:name w:val="TF"/>
    <w:basedOn w:val="TH"/>
    <w:rsid w:val="007B25C5"/>
    <w:pPr>
      <w:keepNext w:val="0"/>
      <w:spacing w:before="0" w:after="240"/>
    </w:pPr>
  </w:style>
  <w:style w:type="paragraph" w:styleId="BodyText3">
    <w:name w:val="Body Text 3"/>
    <w:basedOn w:val="Normal"/>
    <w:rsid w:val="007B25C5"/>
    <w:rPr>
      <w:sz w:val="24"/>
    </w:rPr>
  </w:style>
  <w:style w:type="paragraph" w:customStyle="1" w:styleId="TableText">
    <w:name w:val="TableText"/>
    <w:basedOn w:val="BodyTextIndent"/>
    <w:rsid w:val="007B25C5"/>
    <w:pPr>
      <w:keepNext/>
      <w:keepLines/>
      <w:spacing w:after="180"/>
      <w:ind w:left="0"/>
      <w:jc w:val="center"/>
    </w:pPr>
    <w:rPr>
      <w:rFonts w:ascii="Times New Roman" w:hAnsi="Times New Roman"/>
      <w:snapToGrid w:val="0"/>
      <w:kern w:val="2"/>
      <w:lang w:val="en-GB"/>
    </w:rPr>
  </w:style>
  <w:style w:type="paragraph" w:styleId="BodyTextIndent">
    <w:name w:val="Body Text Indent"/>
    <w:basedOn w:val="Normal"/>
    <w:link w:val="BodyTextIndentChar"/>
    <w:rsid w:val="007B25C5"/>
    <w:pPr>
      <w:spacing w:after="120"/>
      <w:ind w:left="360"/>
    </w:pPr>
  </w:style>
  <w:style w:type="paragraph" w:styleId="CommentSubject">
    <w:name w:val="annotation subject"/>
    <w:basedOn w:val="CommentText"/>
    <w:next w:val="CommentText"/>
    <w:semiHidden/>
    <w:rsid w:val="007B25C5"/>
    <w:rPr>
      <w:b/>
      <w:bCs/>
    </w:rPr>
  </w:style>
  <w:style w:type="paragraph" w:styleId="CommentText">
    <w:name w:val="annotation text"/>
    <w:basedOn w:val="Normal"/>
    <w:semiHidden/>
    <w:rsid w:val="007B25C5"/>
  </w:style>
  <w:style w:type="paragraph" w:styleId="BalloonText">
    <w:name w:val="Balloon Text"/>
    <w:basedOn w:val="Normal"/>
    <w:semiHidden/>
    <w:rsid w:val="007B25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B25C5"/>
    <w:pPr>
      <w:numPr>
        <w:numId w:val="17"/>
      </w:numPr>
    </w:pPr>
  </w:style>
  <w:style w:type="paragraph" w:customStyle="1" w:styleId="H6">
    <w:name w:val="H6"/>
    <w:basedOn w:val="Heading5"/>
    <w:next w:val="Normal"/>
    <w:rsid w:val="007B25C5"/>
    <w:pPr>
      <w:keepLines/>
      <w:overflowPunct w:val="0"/>
      <w:autoSpaceDE w:val="0"/>
      <w:autoSpaceDN w:val="0"/>
      <w:adjustRightInd w:val="0"/>
      <w:spacing w:before="120" w:after="180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lang w:val="en-GB"/>
    </w:rPr>
  </w:style>
  <w:style w:type="paragraph" w:customStyle="1" w:styleId="EQ">
    <w:name w:val="EQ"/>
    <w:basedOn w:val="Normal"/>
    <w:next w:val="Normal"/>
    <w:rsid w:val="007B25C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noProof/>
      <w:lang w:val="en-GB"/>
    </w:rPr>
  </w:style>
  <w:style w:type="character" w:customStyle="1" w:styleId="ZGSM">
    <w:name w:val="ZGSM"/>
    <w:rsid w:val="007B25C5"/>
  </w:style>
  <w:style w:type="paragraph" w:customStyle="1" w:styleId="ZD">
    <w:name w:val="ZD"/>
    <w:rsid w:val="007B25C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customStyle="1" w:styleId="TT">
    <w:name w:val="TT"/>
    <w:basedOn w:val="Heading1"/>
    <w:next w:val="Normal"/>
    <w:rsid w:val="007B25C5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cs="Times New Roman"/>
      <w:b w:val="0"/>
      <w:bCs w:val="0"/>
      <w:kern w:val="0"/>
      <w:sz w:val="36"/>
      <w:szCs w:val="20"/>
      <w:lang w:val="en-GB"/>
    </w:rPr>
  </w:style>
  <w:style w:type="paragraph" w:customStyle="1" w:styleId="NF">
    <w:name w:val="NF"/>
    <w:basedOn w:val="NO"/>
    <w:rsid w:val="007B25C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7B25C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ascii="Times New Roman" w:hAnsi="Times New Roman"/>
      <w:lang w:val="en-GB"/>
    </w:rPr>
  </w:style>
  <w:style w:type="paragraph" w:customStyle="1" w:styleId="PL">
    <w:name w:val="PL"/>
    <w:rsid w:val="007B25C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B25C5"/>
    <w:pPr>
      <w:jc w:val="right"/>
    </w:pPr>
  </w:style>
  <w:style w:type="paragraph" w:customStyle="1" w:styleId="TAL">
    <w:name w:val="TAL"/>
    <w:basedOn w:val="Normal"/>
    <w:rsid w:val="007B25C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/>
    </w:rPr>
  </w:style>
  <w:style w:type="paragraph" w:customStyle="1" w:styleId="TAH">
    <w:name w:val="TAH"/>
    <w:basedOn w:val="TAC"/>
    <w:rsid w:val="007B25C5"/>
    <w:rPr>
      <w:b/>
    </w:rPr>
  </w:style>
  <w:style w:type="paragraph" w:customStyle="1" w:styleId="TAC">
    <w:name w:val="TAC"/>
    <w:basedOn w:val="TAL"/>
    <w:rsid w:val="007B25C5"/>
    <w:pPr>
      <w:jc w:val="center"/>
    </w:pPr>
  </w:style>
  <w:style w:type="paragraph" w:customStyle="1" w:styleId="LD">
    <w:name w:val="LD"/>
    <w:rsid w:val="007B25C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rsid w:val="007B25C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rFonts w:ascii="Times New Roman" w:hAnsi="Times New Roman"/>
      <w:lang w:val="en-GB"/>
    </w:rPr>
  </w:style>
  <w:style w:type="paragraph" w:customStyle="1" w:styleId="FP">
    <w:name w:val="FP"/>
    <w:basedOn w:val="Normal"/>
    <w:rsid w:val="007B25C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paragraph" w:customStyle="1" w:styleId="NW">
    <w:name w:val="NW"/>
    <w:basedOn w:val="NO"/>
    <w:rsid w:val="007B25C5"/>
    <w:pPr>
      <w:spacing w:after="0"/>
    </w:pPr>
  </w:style>
  <w:style w:type="paragraph" w:customStyle="1" w:styleId="EW">
    <w:name w:val="EW"/>
    <w:basedOn w:val="EX"/>
    <w:rsid w:val="007B25C5"/>
    <w:pPr>
      <w:spacing w:after="0"/>
    </w:pPr>
  </w:style>
  <w:style w:type="paragraph" w:customStyle="1" w:styleId="B1">
    <w:name w:val="B1"/>
    <w:basedOn w:val="List"/>
    <w:rsid w:val="007B25C5"/>
  </w:style>
  <w:style w:type="paragraph" w:styleId="List">
    <w:name w:val="List"/>
    <w:basedOn w:val="Normal"/>
    <w:rsid w:val="007B25C5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ascii="Times New Roman" w:hAnsi="Times New Roman"/>
      <w:lang w:val="en-GB"/>
    </w:rPr>
  </w:style>
  <w:style w:type="paragraph" w:styleId="ListBullet2">
    <w:name w:val="List Bullet 2"/>
    <w:basedOn w:val="ListBullet"/>
    <w:rsid w:val="007B25C5"/>
    <w:pPr>
      <w:tabs>
        <w:tab w:val="clear" w:pos="360"/>
      </w:tabs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rFonts w:ascii="Times New Roman" w:hAnsi="Times New Roman"/>
      <w:lang w:val="en-GB"/>
    </w:rPr>
  </w:style>
  <w:style w:type="paragraph" w:customStyle="1" w:styleId="EditorsNote">
    <w:name w:val="Editor's Note"/>
    <w:basedOn w:val="NO"/>
    <w:rsid w:val="007B25C5"/>
    <w:rPr>
      <w:color w:val="FF0000"/>
    </w:rPr>
  </w:style>
  <w:style w:type="paragraph" w:customStyle="1" w:styleId="ZA">
    <w:name w:val="ZA"/>
    <w:rsid w:val="007B25C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B25C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7B25C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7B25C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7B25C5"/>
    <w:pPr>
      <w:ind w:left="851" w:hanging="851"/>
    </w:pPr>
  </w:style>
  <w:style w:type="paragraph" w:customStyle="1" w:styleId="ZH">
    <w:name w:val="ZH"/>
    <w:rsid w:val="007B25C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ZG">
    <w:name w:val="ZG"/>
    <w:rsid w:val="007B25C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rsid w:val="007B25C5"/>
    <w:pPr>
      <w:ind w:left="1135"/>
    </w:pPr>
  </w:style>
  <w:style w:type="paragraph" w:styleId="ListBullet4">
    <w:name w:val="List Bullet 4"/>
    <w:basedOn w:val="ListBullet3"/>
    <w:rsid w:val="007B25C5"/>
    <w:pPr>
      <w:ind w:left="1418"/>
    </w:pPr>
  </w:style>
  <w:style w:type="paragraph" w:styleId="ListBullet5">
    <w:name w:val="List Bullet 5"/>
    <w:basedOn w:val="ListBullet4"/>
    <w:rsid w:val="007B25C5"/>
    <w:pPr>
      <w:ind w:left="1702"/>
    </w:pPr>
  </w:style>
  <w:style w:type="paragraph" w:customStyle="1" w:styleId="B2">
    <w:name w:val="B2"/>
    <w:basedOn w:val="List2"/>
    <w:rsid w:val="007B25C5"/>
  </w:style>
  <w:style w:type="paragraph" w:styleId="List2">
    <w:name w:val="List 2"/>
    <w:basedOn w:val="List"/>
    <w:rsid w:val="007B25C5"/>
    <w:pPr>
      <w:ind w:left="851"/>
    </w:pPr>
  </w:style>
  <w:style w:type="paragraph" w:customStyle="1" w:styleId="B3">
    <w:name w:val="B3"/>
    <w:basedOn w:val="List3"/>
    <w:rsid w:val="007B25C5"/>
  </w:style>
  <w:style w:type="paragraph" w:styleId="List3">
    <w:name w:val="List 3"/>
    <w:basedOn w:val="List2"/>
    <w:rsid w:val="007B25C5"/>
    <w:pPr>
      <w:ind w:left="1135"/>
    </w:pPr>
  </w:style>
  <w:style w:type="paragraph" w:customStyle="1" w:styleId="B4">
    <w:name w:val="B4"/>
    <w:basedOn w:val="List4"/>
    <w:rsid w:val="007B25C5"/>
  </w:style>
  <w:style w:type="paragraph" w:styleId="List4">
    <w:name w:val="List 4"/>
    <w:basedOn w:val="List3"/>
    <w:rsid w:val="007B25C5"/>
    <w:pPr>
      <w:ind w:left="1418"/>
    </w:pPr>
  </w:style>
  <w:style w:type="paragraph" w:customStyle="1" w:styleId="B5">
    <w:name w:val="B5"/>
    <w:basedOn w:val="List5"/>
    <w:rsid w:val="007B25C5"/>
  </w:style>
  <w:style w:type="paragraph" w:styleId="List5">
    <w:name w:val="List 5"/>
    <w:basedOn w:val="List4"/>
    <w:rsid w:val="007B25C5"/>
    <w:pPr>
      <w:ind w:left="1702"/>
    </w:pPr>
  </w:style>
  <w:style w:type="paragraph" w:customStyle="1" w:styleId="ZTD">
    <w:name w:val="ZTD"/>
    <w:basedOn w:val="ZB"/>
    <w:rsid w:val="007B25C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B25C5"/>
    <w:pPr>
      <w:framePr w:wrap="notBeside" w:y="16161"/>
    </w:pPr>
  </w:style>
  <w:style w:type="paragraph" w:customStyle="1" w:styleId="TableTitle">
    <w:name w:val="TableTitle"/>
    <w:basedOn w:val="BodyTextIndent"/>
    <w:next w:val="BodyTextIndent"/>
    <w:rsid w:val="007B25C5"/>
    <w:pPr>
      <w:keepNext/>
      <w:keepLines/>
      <w:widowControl w:val="0"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Times New Roman" w:eastAsia="?? ??" w:hAnsi="Times New Roman"/>
      <w:b/>
      <w:snapToGrid w:val="0"/>
      <w:kern w:val="2"/>
      <w:lang w:val="en-GB"/>
    </w:rPr>
  </w:style>
  <w:style w:type="paragraph" w:customStyle="1" w:styleId="Tdoctable">
    <w:name w:val="Tdoc_table"/>
    <w:rsid w:val="007B25C5"/>
    <w:pPr>
      <w:ind w:left="244" w:hanging="244"/>
    </w:pPr>
    <w:rPr>
      <w:rFonts w:ascii="Arial" w:hAnsi="Arial"/>
      <w:noProof/>
      <w:color w:val="000000"/>
      <w:lang w:val="en-GB"/>
    </w:rPr>
  </w:style>
  <w:style w:type="paragraph" w:customStyle="1" w:styleId="11BodyText">
    <w:name w:val="11 BodyText"/>
    <w:basedOn w:val="Normal"/>
    <w:rsid w:val="007B25C5"/>
    <w:pPr>
      <w:spacing w:after="220"/>
      <w:ind w:left="1298"/>
    </w:pPr>
    <w:rPr>
      <w:rFonts w:ascii="Arial" w:hAnsi="Arial"/>
      <w:sz w:val="22"/>
    </w:rPr>
  </w:style>
  <w:style w:type="paragraph" w:styleId="BodyText2">
    <w:name w:val="Body Text 2"/>
    <w:basedOn w:val="Normal"/>
    <w:rsid w:val="007B25C5"/>
    <w:rPr>
      <w:i/>
      <w:iCs/>
    </w:rPr>
  </w:style>
  <w:style w:type="paragraph" w:styleId="BodyText">
    <w:name w:val="Body Text"/>
    <w:basedOn w:val="Normal"/>
    <w:link w:val="BodyTextChar"/>
    <w:rsid w:val="007B25C5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18"/>
      <w:szCs w:val="18"/>
    </w:rPr>
  </w:style>
  <w:style w:type="character" w:styleId="FollowedHyperlink">
    <w:name w:val="FollowedHyperlink"/>
    <w:basedOn w:val="DefaultParagraphFont"/>
    <w:rsid w:val="007B25C5"/>
    <w:rPr>
      <w:color w:val="800080"/>
      <w:u w:val="single"/>
    </w:rPr>
  </w:style>
  <w:style w:type="paragraph" w:styleId="BodyTextIndent2">
    <w:name w:val="Body Text Indent 2"/>
    <w:basedOn w:val="Normal"/>
    <w:rsid w:val="007B25C5"/>
    <w:pPr>
      <w:ind w:left="1440"/>
    </w:pPr>
  </w:style>
  <w:style w:type="character" w:styleId="Emphasis">
    <w:name w:val="Emphasis"/>
    <w:basedOn w:val="DefaultParagraphFont"/>
    <w:qFormat/>
    <w:rsid w:val="007B25C5"/>
    <w:rPr>
      <w:i/>
      <w:iCs/>
    </w:rPr>
  </w:style>
  <w:style w:type="paragraph" w:styleId="BodyTextIndent3">
    <w:name w:val="Body Text Indent 3"/>
    <w:basedOn w:val="Normal"/>
    <w:rsid w:val="007B25C5"/>
    <w:pPr>
      <w:ind w:left="2160"/>
    </w:pPr>
    <w:rPr>
      <w:rFonts w:ascii="Arial" w:hAnsi="Arial" w:cs="Arial"/>
      <w:b/>
      <w:bCs/>
      <w:i/>
      <w:iCs/>
      <w:sz w:val="18"/>
    </w:rPr>
  </w:style>
  <w:style w:type="paragraph" w:styleId="TOC1">
    <w:name w:val="toc 1"/>
    <w:basedOn w:val="Normal"/>
    <w:next w:val="Normal"/>
    <w:autoRedefine/>
    <w:semiHidden/>
    <w:rsid w:val="007B25C5"/>
  </w:style>
  <w:style w:type="paragraph" w:styleId="TOC2">
    <w:name w:val="toc 2"/>
    <w:basedOn w:val="Normal"/>
    <w:next w:val="Normal"/>
    <w:autoRedefine/>
    <w:semiHidden/>
    <w:rsid w:val="007B25C5"/>
    <w:pPr>
      <w:ind w:left="200"/>
    </w:pPr>
  </w:style>
  <w:style w:type="paragraph" w:styleId="TOC3">
    <w:name w:val="toc 3"/>
    <w:basedOn w:val="Normal"/>
    <w:next w:val="Normal"/>
    <w:autoRedefine/>
    <w:semiHidden/>
    <w:rsid w:val="007B25C5"/>
    <w:pPr>
      <w:ind w:left="400"/>
    </w:pPr>
  </w:style>
  <w:style w:type="paragraph" w:styleId="TOC4">
    <w:name w:val="toc 4"/>
    <w:basedOn w:val="Normal"/>
    <w:next w:val="Normal"/>
    <w:autoRedefine/>
    <w:semiHidden/>
    <w:rsid w:val="007B25C5"/>
    <w:pPr>
      <w:ind w:left="600"/>
    </w:pPr>
  </w:style>
  <w:style w:type="paragraph" w:styleId="TOC5">
    <w:name w:val="toc 5"/>
    <w:basedOn w:val="Normal"/>
    <w:next w:val="Normal"/>
    <w:autoRedefine/>
    <w:semiHidden/>
    <w:rsid w:val="007B25C5"/>
    <w:pPr>
      <w:ind w:left="800"/>
    </w:pPr>
  </w:style>
  <w:style w:type="paragraph" w:styleId="TOC6">
    <w:name w:val="toc 6"/>
    <w:basedOn w:val="Normal"/>
    <w:next w:val="Normal"/>
    <w:autoRedefine/>
    <w:semiHidden/>
    <w:rsid w:val="007B25C5"/>
    <w:pPr>
      <w:ind w:left="1000"/>
    </w:pPr>
  </w:style>
  <w:style w:type="paragraph" w:styleId="TOC7">
    <w:name w:val="toc 7"/>
    <w:basedOn w:val="Normal"/>
    <w:next w:val="Normal"/>
    <w:autoRedefine/>
    <w:semiHidden/>
    <w:rsid w:val="007B25C5"/>
    <w:pPr>
      <w:ind w:left="1200"/>
    </w:pPr>
  </w:style>
  <w:style w:type="paragraph" w:styleId="TOC8">
    <w:name w:val="toc 8"/>
    <w:basedOn w:val="Normal"/>
    <w:next w:val="Normal"/>
    <w:autoRedefine/>
    <w:semiHidden/>
    <w:rsid w:val="007B25C5"/>
    <w:pPr>
      <w:ind w:left="1400"/>
    </w:pPr>
  </w:style>
  <w:style w:type="paragraph" w:styleId="TOC9">
    <w:name w:val="toc 9"/>
    <w:basedOn w:val="Normal"/>
    <w:next w:val="Normal"/>
    <w:autoRedefine/>
    <w:semiHidden/>
    <w:rsid w:val="007B25C5"/>
    <w:pPr>
      <w:ind w:left="1600"/>
    </w:pPr>
  </w:style>
  <w:style w:type="paragraph" w:customStyle="1" w:styleId="xl24">
    <w:name w:val="xl24"/>
    <w:basedOn w:val="Normal"/>
    <w:rsid w:val="007B25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aParagraph">
    <w:name w:val="a Paragraph"/>
    <w:basedOn w:val="para"/>
    <w:rsid w:val="002B707F"/>
    <w:pPr>
      <w:spacing w:before="0" w:after="120" w:line="280" w:lineRule="exact"/>
      <w:ind w:left="475"/>
    </w:pPr>
    <w:rPr>
      <w:rFonts w:ascii="Arial" w:hAnsi="Arial"/>
    </w:rPr>
  </w:style>
  <w:style w:type="table" w:styleId="TableGrid">
    <w:name w:val="Table Grid"/>
    <w:basedOn w:val="TableNormal"/>
    <w:rsid w:val="00D8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263A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F3E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A2CB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755439"/>
    <w:pPr>
      <w:ind w:left="400" w:hanging="400"/>
    </w:pPr>
  </w:style>
  <w:style w:type="paragraph" w:styleId="DocumentMap">
    <w:name w:val="Document Map"/>
    <w:basedOn w:val="Normal"/>
    <w:semiHidden/>
    <w:rsid w:val="00C2247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C527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ellHeading">
    <w:name w:val="CellHeading"/>
    <w:rsid w:val="000E2EB4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/>
      <w:color w:val="000000"/>
      <w:sz w:val="16"/>
    </w:rPr>
  </w:style>
  <w:style w:type="paragraph" w:customStyle="1" w:styleId="CellBody">
    <w:name w:val="CellBody"/>
    <w:rsid w:val="000E2EB4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/>
      <w:color w:val="000000"/>
      <w:sz w:val="16"/>
    </w:rPr>
  </w:style>
  <w:style w:type="paragraph" w:customStyle="1" w:styleId="Footnote">
    <w:name w:val="Footnote"/>
    <w:link w:val="FootnoteChar"/>
    <w:rsid w:val="00C623E9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Helvetica" w:hAnsi="Helvetica"/>
      <w:color w:val="000000"/>
      <w:sz w:val="14"/>
    </w:rPr>
  </w:style>
  <w:style w:type="character" w:customStyle="1" w:styleId="FootnoteChar">
    <w:name w:val="Footnote Char"/>
    <w:basedOn w:val="DefaultParagraphFont"/>
    <w:link w:val="Footnote"/>
    <w:rsid w:val="00D10A0C"/>
    <w:rPr>
      <w:rFonts w:ascii="Helvetica" w:hAnsi="Helvetica"/>
      <w:color w:val="000000"/>
      <w:sz w:val="14"/>
      <w:lang w:val="en-US" w:eastAsia="en-US" w:bidi="ar-SA"/>
    </w:rPr>
  </w:style>
  <w:style w:type="character" w:customStyle="1" w:styleId="descriptionChar">
    <w:name w:val="description Char"/>
    <w:basedOn w:val="DefaultParagraphFont"/>
    <w:link w:val="description"/>
    <w:rsid w:val="000F5D49"/>
    <w:rPr>
      <w:rFonts w:ascii="Helvetica" w:hAnsi="Helvetica"/>
      <w:b/>
      <w:caps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5BF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E45"/>
  </w:style>
  <w:style w:type="paragraph" w:styleId="BlockText">
    <w:name w:val="Block Text"/>
    <w:basedOn w:val="Normal"/>
    <w:rsid w:val="007C6E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7C6E45"/>
    <w:pPr>
      <w:autoSpaceDE/>
      <w:autoSpaceDN/>
      <w:adjustRightInd/>
      <w:ind w:firstLine="360"/>
    </w:pPr>
    <w:rPr>
      <w:rFonts w:ascii="Helvetica" w:hAnsi="Helvetica" w:cs="Times New Roman"/>
      <w:b w:val="0"/>
      <w:bCs w:val="0"/>
      <w:i w:val="0"/>
      <w:i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C6E45"/>
    <w:rPr>
      <w:rFonts w:ascii="Arial" w:hAnsi="Arial" w:cs="Arial"/>
      <w:b/>
      <w:bCs/>
      <w:i/>
      <w:iCs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rsid w:val="007C6E45"/>
    <w:rPr>
      <w:rFonts w:ascii="Helvetica" w:hAnsi="Helvetica" w:cs="Arial"/>
      <w:b w:val="0"/>
      <w:bCs w:val="0"/>
      <w:i w:val="0"/>
      <w:iCs w:val="0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rsid w:val="007C6E45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7C6E45"/>
    <w:rPr>
      <w:rFonts w:ascii="Helvetica" w:hAnsi="Helvetica"/>
    </w:rPr>
  </w:style>
  <w:style w:type="character" w:customStyle="1" w:styleId="BodyTextFirstIndent2Char">
    <w:name w:val="Body Text First Indent 2 Char"/>
    <w:basedOn w:val="BodyTextIndentChar"/>
    <w:link w:val="BodyTextFirstIndent2"/>
    <w:rsid w:val="007C6E45"/>
    <w:rPr>
      <w:rFonts w:ascii="Helvetica" w:hAnsi="Helvetica"/>
    </w:rPr>
  </w:style>
  <w:style w:type="paragraph" w:styleId="Closing">
    <w:name w:val="Closing"/>
    <w:basedOn w:val="Normal"/>
    <w:link w:val="ClosingChar"/>
    <w:rsid w:val="007C6E45"/>
    <w:pPr>
      <w:ind w:left="4320"/>
    </w:pPr>
  </w:style>
  <w:style w:type="character" w:customStyle="1" w:styleId="ClosingChar">
    <w:name w:val="Closing Char"/>
    <w:basedOn w:val="DefaultParagraphFont"/>
    <w:link w:val="Closing"/>
    <w:rsid w:val="007C6E45"/>
    <w:rPr>
      <w:rFonts w:ascii="Helvetica" w:hAnsi="Helvetica"/>
    </w:rPr>
  </w:style>
  <w:style w:type="paragraph" w:styleId="Date">
    <w:name w:val="Date"/>
    <w:basedOn w:val="Normal"/>
    <w:next w:val="Normal"/>
    <w:link w:val="DateChar"/>
    <w:rsid w:val="007C6E45"/>
  </w:style>
  <w:style w:type="character" w:customStyle="1" w:styleId="DateChar">
    <w:name w:val="Date Char"/>
    <w:basedOn w:val="DefaultParagraphFont"/>
    <w:link w:val="Date"/>
    <w:rsid w:val="007C6E45"/>
    <w:rPr>
      <w:rFonts w:ascii="Helvetica" w:hAnsi="Helvetica"/>
    </w:rPr>
  </w:style>
  <w:style w:type="paragraph" w:styleId="E-mailSignature">
    <w:name w:val="E-mail Signature"/>
    <w:basedOn w:val="Normal"/>
    <w:link w:val="E-mailSignatureChar"/>
    <w:rsid w:val="007C6E45"/>
  </w:style>
  <w:style w:type="character" w:customStyle="1" w:styleId="E-mailSignatureChar">
    <w:name w:val="E-mail Signature Char"/>
    <w:basedOn w:val="DefaultParagraphFont"/>
    <w:link w:val="E-mailSignature"/>
    <w:rsid w:val="007C6E45"/>
    <w:rPr>
      <w:rFonts w:ascii="Helvetica" w:hAnsi="Helvetica"/>
    </w:rPr>
  </w:style>
  <w:style w:type="paragraph" w:styleId="EndnoteText">
    <w:name w:val="endnote text"/>
    <w:basedOn w:val="Normal"/>
    <w:link w:val="EndnoteTextChar"/>
    <w:rsid w:val="007C6E45"/>
  </w:style>
  <w:style w:type="character" w:customStyle="1" w:styleId="EndnoteTextChar">
    <w:name w:val="Endnote Text Char"/>
    <w:basedOn w:val="DefaultParagraphFont"/>
    <w:link w:val="EndnoteText"/>
    <w:rsid w:val="007C6E45"/>
    <w:rPr>
      <w:rFonts w:ascii="Helvetica" w:hAnsi="Helvetica"/>
    </w:rPr>
  </w:style>
  <w:style w:type="paragraph" w:styleId="EnvelopeAddress">
    <w:name w:val="envelope address"/>
    <w:basedOn w:val="Normal"/>
    <w:rsid w:val="007C6E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6E4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7C6E45"/>
  </w:style>
  <w:style w:type="character" w:customStyle="1" w:styleId="FootnoteTextChar">
    <w:name w:val="Footnote Text Char"/>
    <w:basedOn w:val="DefaultParagraphFont"/>
    <w:link w:val="FootnoteText"/>
    <w:rsid w:val="007C6E45"/>
    <w:rPr>
      <w:rFonts w:ascii="Helvetica" w:hAnsi="Helvetica"/>
    </w:rPr>
  </w:style>
  <w:style w:type="paragraph" w:styleId="HTMLAddress">
    <w:name w:val="HTML Address"/>
    <w:basedOn w:val="Normal"/>
    <w:link w:val="HTMLAddressChar"/>
    <w:rsid w:val="007C6E4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6E45"/>
    <w:rPr>
      <w:rFonts w:ascii="Helvetica" w:hAnsi="Helvetica"/>
      <w:i/>
      <w:iCs/>
    </w:rPr>
  </w:style>
  <w:style w:type="paragraph" w:styleId="HTMLPreformatted">
    <w:name w:val="HTML Preformatted"/>
    <w:basedOn w:val="Normal"/>
    <w:link w:val="HTMLPreformattedChar"/>
    <w:rsid w:val="007C6E4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7C6E45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7C6E45"/>
    <w:pPr>
      <w:ind w:left="200" w:hanging="200"/>
    </w:pPr>
  </w:style>
  <w:style w:type="paragraph" w:styleId="Index2">
    <w:name w:val="index 2"/>
    <w:basedOn w:val="Normal"/>
    <w:next w:val="Normal"/>
    <w:autoRedefine/>
    <w:rsid w:val="007C6E45"/>
    <w:pPr>
      <w:ind w:left="400" w:hanging="200"/>
    </w:pPr>
  </w:style>
  <w:style w:type="paragraph" w:styleId="Index3">
    <w:name w:val="index 3"/>
    <w:basedOn w:val="Normal"/>
    <w:next w:val="Normal"/>
    <w:autoRedefine/>
    <w:rsid w:val="007C6E45"/>
    <w:pPr>
      <w:ind w:left="600" w:hanging="200"/>
    </w:pPr>
  </w:style>
  <w:style w:type="paragraph" w:styleId="Index4">
    <w:name w:val="index 4"/>
    <w:basedOn w:val="Normal"/>
    <w:next w:val="Normal"/>
    <w:autoRedefine/>
    <w:rsid w:val="007C6E45"/>
    <w:pPr>
      <w:ind w:left="800" w:hanging="200"/>
    </w:pPr>
  </w:style>
  <w:style w:type="paragraph" w:styleId="Index5">
    <w:name w:val="index 5"/>
    <w:basedOn w:val="Normal"/>
    <w:next w:val="Normal"/>
    <w:autoRedefine/>
    <w:rsid w:val="007C6E45"/>
    <w:pPr>
      <w:ind w:left="1000" w:hanging="200"/>
    </w:pPr>
  </w:style>
  <w:style w:type="paragraph" w:styleId="Index6">
    <w:name w:val="index 6"/>
    <w:basedOn w:val="Normal"/>
    <w:next w:val="Normal"/>
    <w:autoRedefine/>
    <w:rsid w:val="007C6E45"/>
    <w:pPr>
      <w:ind w:left="1200" w:hanging="200"/>
    </w:pPr>
  </w:style>
  <w:style w:type="paragraph" w:styleId="Index7">
    <w:name w:val="index 7"/>
    <w:basedOn w:val="Normal"/>
    <w:next w:val="Normal"/>
    <w:autoRedefine/>
    <w:rsid w:val="007C6E45"/>
    <w:pPr>
      <w:ind w:left="1400" w:hanging="200"/>
    </w:pPr>
  </w:style>
  <w:style w:type="paragraph" w:styleId="Index8">
    <w:name w:val="index 8"/>
    <w:basedOn w:val="Normal"/>
    <w:next w:val="Normal"/>
    <w:autoRedefine/>
    <w:rsid w:val="007C6E45"/>
    <w:pPr>
      <w:ind w:left="1600" w:hanging="200"/>
    </w:pPr>
  </w:style>
  <w:style w:type="paragraph" w:styleId="Index9">
    <w:name w:val="index 9"/>
    <w:basedOn w:val="Normal"/>
    <w:next w:val="Normal"/>
    <w:autoRedefine/>
    <w:rsid w:val="007C6E45"/>
    <w:pPr>
      <w:ind w:left="1800" w:hanging="200"/>
    </w:pPr>
  </w:style>
  <w:style w:type="paragraph" w:styleId="IndexHeading">
    <w:name w:val="index heading"/>
    <w:basedOn w:val="Normal"/>
    <w:next w:val="Index1"/>
    <w:rsid w:val="007C6E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E45"/>
    <w:rPr>
      <w:rFonts w:ascii="Helvetica" w:hAnsi="Helvetica"/>
      <w:b/>
      <w:bCs/>
      <w:i/>
      <w:iCs/>
      <w:color w:val="4F81BD" w:themeColor="accent1"/>
    </w:rPr>
  </w:style>
  <w:style w:type="paragraph" w:styleId="ListContinue">
    <w:name w:val="List Continue"/>
    <w:basedOn w:val="Normal"/>
    <w:rsid w:val="007C6E4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C6E4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C6E4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C6E4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C6E45"/>
    <w:pPr>
      <w:spacing w:after="120"/>
      <w:ind w:left="1800"/>
      <w:contextualSpacing/>
    </w:pPr>
  </w:style>
  <w:style w:type="paragraph" w:styleId="ListNumber">
    <w:name w:val="List Number"/>
    <w:basedOn w:val="Normal"/>
    <w:rsid w:val="007C6E45"/>
    <w:pPr>
      <w:numPr>
        <w:numId w:val="19"/>
      </w:numPr>
      <w:contextualSpacing/>
    </w:pPr>
  </w:style>
  <w:style w:type="paragraph" w:styleId="ListNumber2">
    <w:name w:val="List Number 2"/>
    <w:basedOn w:val="Normal"/>
    <w:rsid w:val="007C6E45"/>
    <w:pPr>
      <w:numPr>
        <w:numId w:val="20"/>
      </w:numPr>
      <w:contextualSpacing/>
    </w:pPr>
  </w:style>
  <w:style w:type="paragraph" w:styleId="ListNumber3">
    <w:name w:val="List Number 3"/>
    <w:basedOn w:val="Normal"/>
    <w:rsid w:val="007C6E45"/>
    <w:pPr>
      <w:numPr>
        <w:numId w:val="21"/>
      </w:numPr>
      <w:contextualSpacing/>
    </w:pPr>
  </w:style>
  <w:style w:type="paragraph" w:styleId="ListNumber4">
    <w:name w:val="List Number 4"/>
    <w:basedOn w:val="Normal"/>
    <w:rsid w:val="007C6E45"/>
    <w:pPr>
      <w:numPr>
        <w:numId w:val="22"/>
      </w:numPr>
      <w:contextualSpacing/>
    </w:pPr>
  </w:style>
  <w:style w:type="paragraph" w:styleId="ListNumber5">
    <w:name w:val="List Number 5"/>
    <w:basedOn w:val="Normal"/>
    <w:rsid w:val="007C6E45"/>
    <w:pPr>
      <w:numPr>
        <w:numId w:val="23"/>
      </w:numPr>
      <w:contextualSpacing/>
    </w:pPr>
  </w:style>
  <w:style w:type="paragraph" w:styleId="MacroText">
    <w:name w:val="macro"/>
    <w:link w:val="MacroTextChar"/>
    <w:rsid w:val="007C6E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C6E45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7C6E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6E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C6E45"/>
    <w:rPr>
      <w:rFonts w:ascii="Helvetica" w:hAnsi="Helvetica"/>
    </w:rPr>
  </w:style>
  <w:style w:type="paragraph" w:styleId="NormalWeb">
    <w:name w:val="Normal (Web)"/>
    <w:basedOn w:val="Normal"/>
    <w:rsid w:val="007C6E4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C6E4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6E45"/>
  </w:style>
  <w:style w:type="character" w:customStyle="1" w:styleId="NoteHeadingChar">
    <w:name w:val="Note Heading Char"/>
    <w:basedOn w:val="DefaultParagraphFont"/>
    <w:link w:val="NoteHeading"/>
    <w:rsid w:val="007C6E45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7C6E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E45"/>
    <w:rPr>
      <w:rFonts w:ascii="Helvetica" w:hAnsi="Helvetic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7C6E45"/>
  </w:style>
  <w:style w:type="character" w:customStyle="1" w:styleId="SalutationChar">
    <w:name w:val="Salutation Char"/>
    <w:basedOn w:val="DefaultParagraphFont"/>
    <w:link w:val="Salutation"/>
    <w:rsid w:val="007C6E45"/>
    <w:rPr>
      <w:rFonts w:ascii="Helvetica" w:hAnsi="Helvetica"/>
    </w:rPr>
  </w:style>
  <w:style w:type="paragraph" w:styleId="Signature">
    <w:name w:val="Signature"/>
    <w:basedOn w:val="Normal"/>
    <w:link w:val="SignatureChar"/>
    <w:rsid w:val="007C6E4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C6E45"/>
    <w:rPr>
      <w:rFonts w:ascii="Helvetica" w:hAnsi="Helvetica"/>
    </w:rPr>
  </w:style>
  <w:style w:type="paragraph" w:styleId="Subtitle">
    <w:name w:val="Subtitle"/>
    <w:basedOn w:val="Normal"/>
    <w:next w:val="Normal"/>
    <w:link w:val="SubtitleChar"/>
    <w:qFormat/>
    <w:rsid w:val="007C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6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7C6E45"/>
    <w:pPr>
      <w:ind w:left="200" w:hanging="200"/>
    </w:pPr>
  </w:style>
  <w:style w:type="paragraph" w:styleId="TOAHeading">
    <w:name w:val="toa heading"/>
    <w:basedOn w:val="Normal"/>
    <w:next w:val="Normal"/>
    <w:rsid w:val="007C6E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E4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867435\Application%20Data\Microsoft\Templates\AAP-D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FBF2-72C4-473F-A4C3-D8AB112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AAP-DSTemplate.dot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Template</vt:lpstr>
    </vt:vector>
  </TitlesOfParts>
  <Company>TEXAS INSTRUMENTS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Template</dc:title>
  <dc:creator>Al Wegner</dc:creator>
  <cp:keywords>Version 1.0</cp:keywords>
  <cp:lastModifiedBy>a0181823</cp:lastModifiedBy>
  <cp:revision>3</cp:revision>
  <cp:lastPrinted>2019-09-20T11:02:00Z</cp:lastPrinted>
  <dcterms:created xsi:type="dcterms:W3CDTF">2020-01-06T19:34:00Z</dcterms:created>
  <dcterms:modified xsi:type="dcterms:W3CDTF">2020-01-06T19:37:00Z</dcterms:modified>
</cp:coreProperties>
</file>